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1"/>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498"/>
      </w:tblGrid>
      <w:tr w:rsidR="00C2485D" w:rsidRPr="00C2485D" w:rsidTr="009F11B2">
        <w:trPr>
          <w:cnfStyle w:val="100000000000" w:firstRow="1" w:lastRow="0" w:firstColumn="0" w:lastColumn="0" w:oddVBand="0" w:evenVBand="0" w:oddHBand="0" w:evenHBand="0" w:firstRowFirstColumn="0" w:firstRowLastColumn="0" w:lastRowFirstColumn="0" w:lastRowLastColumn="0"/>
        </w:trPr>
        <w:tc>
          <w:tcPr>
            <w:tcW w:w="4518" w:type="dxa"/>
            <w:shd w:val="clear" w:color="auto" w:fill="auto"/>
          </w:tcPr>
          <w:p w:rsidR="00C2485D" w:rsidRPr="00C2485D" w:rsidRDefault="007D00EA" w:rsidP="00C2485D">
            <w:pPr>
              <w:pStyle w:val="ExhibitTitle"/>
              <w:spacing w:before="0" w:after="80"/>
              <w:jc w:val="left"/>
              <w:rPr>
                <w:rFonts w:ascii="Arial Black" w:hAnsi="Arial Black"/>
                <w:b w:val="0"/>
                <w:color w:val="000000" w:themeColor="text2"/>
                <w:sz w:val="32"/>
                <w:szCs w:val="32"/>
              </w:rPr>
            </w:pPr>
            <w:bookmarkStart w:id="0" w:name="_GoBack"/>
            <w:bookmarkEnd w:id="0"/>
            <w:r>
              <w:rPr>
                <w:rFonts w:ascii="Arial Black" w:hAnsi="Arial Black"/>
                <w:b w:val="0"/>
                <w:noProof/>
                <w:color w:val="000000" w:themeColor="text2"/>
                <w:sz w:val="32"/>
                <w:szCs w:val="32"/>
              </w:rPr>
              <w:drawing>
                <wp:inline distT="0" distB="0" distL="0" distR="0" wp14:anchorId="0CB6B14C" wp14:editId="57BC6E93">
                  <wp:extent cx="2085975" cy="80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 M.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203" cy="803787"/>
                          </a:xfrm>
                          <a:prstGeom prst="rect">
                            <a:avLst/>
                          </a:prstGeom>
                        </pic:spPr>
                      </pic:pic>
                    </a:graphicData>
                  </a:graphic>
                </wp:inline>
              </w:drawing>
            </w:r>
          </w:p>
        </w:tc>
        <w:tc>
          <w:tcPr>
            <w:tcW w:w="6498" w:type="dxa"/>
            <w:shd w:val="clear" w:color="auto" w:fill="auto"/>
          </w:tcPr>
          <w:p w:rsidR="00C2485D" w:rsidRPr="00C2485D" w:rsidRDefault="00C2485D" w:rsidP="0004733B">
            <w:pPr>
              <w:pStyle w:val="ExhibitTitle"/>
              <w:spacing w:before="0" w:after="0"/>
              <w:jc w:val="right"/>
              <w:rPr>
                <w:rFonts w:ascii="Arial Black" w:hAnsi="Arial Black"/>
                <w:b w:val="0"/>
                <w:color w:val="000000" w:themeColor="text2"/>
                <w:sz w:val="32"/>
                <w:szCs w:val="32"/>
              </w:rPr>
            </w:pPr>
            <w:r w:rsidRPr="009F11B2">
              <w:rPr>
                <w:rFonts w:ascii="Arial Black" w:hAnsi="Arial Black"/>
                <w:b w:val="0"/>
                <w:color w:val="000000" w:themeColor="text2"/>
                <w:sz w:val="44"/>
                <w:szCs w:val="32"/>
              </w:rPr>
              <w:t>POSITION Description</w:t>
            </w:r>
          </w:p>
        </w:tc>
      </w:tr>
    </w:tbl>
    <w:p w:rsidR="00360742" w:rsidRPr="00360742" w:rsidRDefault="00360742" w:rsidP="006B7FF0">
      <w:pPr>
        <w:spacing w:before="240"/>
        <w:rPr>
          <w:b/>
          <w:i/>
          <w:sz w:val="22"/>
        </w:rPr>
      </w:pPr>
      <w:r w:rsidRPr="00360742">
        <w:rPr>
          <w:b/>
          <w:i/>
          <w:sz w:val="22"/>
        </w:rPr>
        <w:t>Please download this form and work on that downloaded copy. Online edits will not save.</w:t>
      </w:r>
    </w:p>
    <w:p w:rsidR="00360742" w:rsidRPr="00360742" w:rsidRDefault="00360742" w:rsidP="006B7FF0">
      <w:pPr>
        <w:spacing w:before="240"/>
        <w:rPr>
          <w:sz w:val="2"/>
        </w:rPr>
      </w:pPr>
    </w:p>
    <w:tbl>
      <w:tblPr>
        <w:tblW w:w="10998" w:type="dxa"/>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178"/>
        <w:gridCol w:w="3222"/>
        <w:gridCol w:w="1548"/>
        <w:gridCol w:w="1800"/>
        <w:gridCol w:w="2250"/>
      </w:tblGrid>
      <w:tr w:rsidR="00BB1A56" w:rsidRPr="00BB1A56" w:rsidTr="00360742">
        <w:trPr>
          <w:cantSplit/>
        </w:trPr>
        <w:tc>
          <w:tcPr>
            <w:tcW w:w="2178" w:type="dxa"/>
            <w:tcBorders>
              <w:top w:val="single" w:sz="4" w:space="0" w:color="616365" w:themeColor="accent4"/>
              <w:left w:val="single" w:sz="4" w:space="0" w:color="616365" w:themeColor="accent4"/>
              <w:bottom w:val="nil"/>
              <w:right w:val="nil"/>
            </w:tcBorders>
            <w:vAlign w:val="center"/>
          </w:tcPr>
          <w:p w:rsidR="00BB1A56" w:rsidRPr="00BB1A56" w:rsidRDefault="00A851B0" w:rsidP="00360742">
            <w:pPr>
              <w:pStyle w:val="tabletext"/>
              <w:tabs>
                <w:tab w:val="left" w:pos="5805"/>
              </w:tabs>
              <w:spacing w:before="120"/>
              <w:rPr>
                <w:b/>
                <w:szCs w:val="20"/>
              </w:rPr>
            </w:pPr>
            <w:r>
              <w:rPr>
                <w:b/>
                <w:szCs w:val="20"/>
              </w:rPr>
              <w:t xml:space="preserve">Employee </w:t>
            </w:r>
            <w:r w:rsidR="00BB1A56" w:rsidRPr="00BB1A56">
              <w:rPr>
                <w:b/>
                <w:szCs w:val="20"/>
              </w:rPr>
              <w:t xml:space="preserve">Name: </w:t>
            </w:r>
          </w:p>
        </w:tc>
        <w:tc>
          <w:tcPr>
            <w:tcW w:w="3222" w:type="dxa"/>
            <w:tcBorders>
              <w:top w:val="single" w:sz="4" w:space="0" w:color="616365" w:themeColor="accent4"/>
              <w:left w:val="nil"/>
              <w:bottom w:val="nil"/>
              <w:right w:val="nil"/>
            </w:tcBorders>
          </w:tcPr>
          <w:p w:rsidR="00BB1A56" w:rsidRPr="00BB1A56" w:rsidRDefault="00BB1A56" w:rsidP="000E6329">
            <w:pPr>
              <w:pStyle w:val="tabletext"/>
              <w:pBdr>
                <w:bottom w:val="single" w:sz="4" w:space="0" w:color="616365" w:themeColor="accent4"/>
              </w:pBdr>
              <w:tabs>
                <w:tab w:val="left" w:pos="5805"/>
              </w:tabs>
              <w:spacing w:before="120"/>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p>
        </w:tc>
        <w:tc>
          <w:tcPr>
            <w:tcW w:w="1548" w:type="dxa"/>
            <w:tcBorders>
              <w:top w:val="single" w:sz="4" w:space="0" w:color="616365" w:themeColor="accent4"/>
              <w:left w:val="nil"/>
              <w:bottom w:val="nil"/>
              <w:right w:val="nil"/>
            </w:tcBorders>
          </w:tcPr>
          <w:p w:rsidR="00BB1A56" w:rsidRPr="00BB1A56" w:rsidRDefault="00BB1A56" w:rsidP="000E6329">
            <w:pPr>
              <w:pStyle w:val="tabletext"/>
              <w:tabs>
                <w:tab w:val="left" w:pos="5805"/>
              </w:tabs>
              <w:spacing w:before="120"/>
              <w:rPr>
                <w:b/>
                <w:szCs w:val="20"/>
              </w:rPr>
            </w:pPr>
            <w:r w:rsidRPr="00BB1A56">
              <w:rPr>
                <w:b/>
                <w:szCs w:val="20"/>
              </w:rPr>
              <w:t xml:space="preserve">Employee ID: </w:t>
            </w:r>
          </w:p>
        </w:tc>
        <w:tc>
          <w:tcPr>
            <w:tcW w:w="1800" w:type="dxa"/>
            <w:tcBorders>
              <w:top w:val="single" w:sz="4" w:space="0" w:color="616365" w:themeColor="accent4"/>
              <w:left w:val="nil"/>
              <w:bottom w:val="nil"/>
              <w:right w:val="nil"/>
            </w:tcBorders>
          </w:tcPr>
          <w:p w:rsidR="00BB1A56" w:rsidRPr="00BB1A56" w:rsidRDefault="00BB1A56" w:rsidP="000E6329">
            <w:pPr>
              <w:pStyle w:val="tabletext"/>
              <w:pBdr>
                <w:bottom w:val="single" w:sz="4" w:space="0" w:color="616365" w:themeColor="accent4"/>
              </w:pBdr>
              <w:tabs>
                <w:tab w:val="left" w:pos="5805"/>
              </w:tabs>
              <w:spacing w:before="120"/>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p>
        </w:tc>
        <w:tc>
          <w:tcPr>
            <w:tcW w:w="2250" w:type="dxa"/>
            <w:vMerge w:val="restart"/>
            <w:tcBorders>
              <w:top w:val="single" w:sz="4" w:space="0" w:color="616365" w:themeColor="accent4"/>
              <w:left w:val="nil"/>
              <w:right w:val="single" w:sz="4" w:space="0" w:color="616365" w:themeColor="accent4"/>
            </w:tcBorders>
          </w:tcPr>
          <w:p w:rsidR="00BB1A56" w:rsidRPr="00BB1A56" w:rsidRDefault="00BB1A56" w:rsidP="000E6329">
            <w:pPr>
              <w:pStyle w:val="tabletext"/>
              <w:spacing w:before="120"/>
              <w:rPr>
                <w:szCs w:val="20"/>
              </w:rPr>
            </w:pPr>
            <w:r w:rsidRPr="00C76580">
              <w:rPr>
                <w:b/>
                <w:szCs w:val="20"/>
              </w:rPr>
              <w:t xml:space="preserve">Campus </w:t>
            </w:r>
            <w:r w:rsidRPr="00BB1A56">
              <w:rPr>
                <w:szCs w:val="20"/>
              </w:rPr>
              <w:t>(</w:t>
            </w:r>
            <w:r w:rsidRPr="00BB1A56">
              <w:rPr>
                <w:i/>
                <w:szCs w:val="20"/>
              </w:rPr>
              <w:t>check one</w:t>
            </w:r>
            <w:r w:rsidRPr="00BB1A56">
              <w:rPr>
                <w:szCs w:val="20"/>
              </w:rPr>
              <w:t xml:space="preserve">): </w:t>
            </w:r>
          </w:p>
          <w:p w:rsidR="00BB1A56" w:rsidRPr="00BB1A56" w:rsidRDefault="00BB1A56" w:rsidP="000E6329">
            <w:pPr>
              <w:pStyle w:val="tabletext"/>
              <w:rPr>
                <w:szCs w:val="20"/>
              </w:rPr>
            </w:pPr>
            <w:r w:rsidRPr="00BB1A56">
              <w:rPr>
                <w:szCs w:val="20"/>
              </w:rPr>
              <w:fldChar w:fldCharType="begin">
                <w:ffData>
                  <w:name w:val="Check14"/>
                  <w:enabled/>
                  <w:calcOnExit w:val="0"/>
                  <w:checkBox>
                    <w:sizeAuto/>
                    <w:default w:val="0"/>
                  </w:checkBox>
                </w:ffData>
              </w:fldChar>
            </w:r>
            <w:r w:rsidRPr="00BB1A56">
              <w:rPr>
                <w:szCs w:val="20"/>
              </w:rPr>
              <w:instrText xml:space="preserve"> FORMCHECKBOX </w:instrText>
            </w:r>
            <w:r w:rsidR="0000621F">
              <w:rPr>
                <w:szCs w:val="20"/>
              </w:rPr>
            </w:r>
            <w:r w:rsidR="0000621F">
              <w:rPr>
                <w:szCs w:val="20"/>
              </w:rPr>
              <w:fldChar w:fldCharType="separate"/>
            </w:r>
            <w:r w:rsidRPr="00BB1A56">
              <w:rPr>
                <w:szCs w:val="20"/>
              </w:rPr>
              <w:fldChar w:fldCharType="end"/>
            </w:r>
            <w:r w:rsidRPr="00BB1A56">
              <w:rPr>
                <w:szCs w:val="20"/>
              </w:rPr>
              <w:t xml:space="preserve"> Twin Cities</w:t>
            </w:r>
          </w:p>
          <w:p w:rsidR="00BB1A56" w:rsidRPr="00BB1A56" w:rsidRDefault="00BB1A56" w:rsidP="000E6329">
            <w:pPr>
              <w:pStyle w:val="tabletext"/>
              <w:rPr>
                <w:szCs w:val="20"/>
              </w:rPr>
            </w:pPr>
            <w:r w:rsidRPr="00BB1A56">
              <w:rPr>
                <w:szCs w:val="20"/>
              </w:rPr>
              <w:fldChar w:fldCharType="begin">
                <w:ffData>
                  <w:name w:val="Check14"/>
                  <w:enabled/>
                  <w:calcOnExit w:val="0"/>
                  <w:checkBox>
                    <w:sizeAuto/>
                    <w:default w:val="0"/>
                  </w:checkBox>
                </w:ffData>
              </w:fldChar>
            </w:r>
            <w:r w:rsidRPr="00BB1A56">
              <w:rPr>
                <w:szCs w:val="20"/>
              </w:rPr>
              <w:instrText xml:space="preserve"> FORMCHECKBOX </w:instrText>
            </w:r>
            <w:r w:rsidR="0000621F">
              <w:rPr>
                <w:szCs w:val="20"/>
              </w:rPr>
            </w:r>
            <w:r w:rsidR="0000621F">
              <w:rPr>
                <w:szCs w:val="20"/>
              </w:rPr>
              <w:fldChar w:fldCharType="separate"/>
            </w:r>
            <w:r w:rsidRPr="00BB1A56">
              <w:rPr>
                <w:szCs w:val="20"/>
              </w:rPr>
              <w:fldChar w:fldCharType="end"/>
            </w:r>
            <w:r w:rsidRPr="00BB1A56">
              <w:rPr>
                <w:szCs w:val="20"/>
              </w:rPr>
              <w:t xml:space="preserve"> Crookston</w:t>
            </w:r>
          </w:p>
          <w:p w:rsidR="00BB1A56" w:rsidRPr="00BB1A56" w:rsidRDefault="00BB1A56" w:rsidP="000E6329">
            <w:pPr>
              <w:pStyle w:val="tabletext"/>
              <w:rPr>
                <w:szCs w:val="20"/>
              </w:rPr>
            </w:pPr>
            <w:r w:rsidRPr="00BB1A56">
              <w:rPr>
                <w:szCs w:val="20"/>
              </w:rPr>
              <w:fldChar w:fldCharType="begin">
                <w:ffData>
                  <w:name w:val="Check14"/>
                  <w:enabled/>
                  <w:calcOnExit w:val="0"/>
                  <w:checkBox>
                    <w:sizeAuto/>
                    <w:default w:val="0"/>
                  </w:checkBox>
                </w:ffData>
              </w:fldChar>
            </w:r>
            <w:r w:rsidRPr="00BB1A56">
              <w:rPr>
                <w:szCs w:val="20"/>
              </w:rPr>
              <w:instrText xml:space="preserve"> FORMCHECKBOX </w:instrText>
            </w:r>
            <w:r w:rsidR="0000621F">
              <w:rPr>
                <w:szCs w:val="20"/>
              </w:rPr>
            </w:r>
            <w:r w:rsidR="0000621F">
              <w:rPr>
                <w:szCs w:val="20"/>
              </w:rPr>
              <w:fldChar w:fldCharType="separate"/>
            </w:r>
            <w:r w:rsidRPr="00BB1A56">
              <w:rPr>
                <w:szCs w:val="20"/>
              </w:rPr>
              <w:fldChar w:fldCharType="end"/>
            </w:r>
            <w:r w:rsidRPr="00BB1A56">
              <w:rPr>
                <w:szCs w:val="20"/>
              </w:rPr>
              <w:t xml:space="preserve"> Duluth</w:t>
            </w:r>
          </w:p>
          <w:p w:rsidR="00BB1A56" w:rsidRPr="00BB1A56" w:rsidRDefault="00BB1A56" w:rsidP="000E6329">
            <w:pPr>
              <w:pStyle w:val="tabletext"/>
              <w:rPr>
                <w:szCs w:val="20"/>
              </w:rPr>
            </w:pPr>
            <w:r w:rsidRPr="00BB1A56">
              <w:rPr>
                <w:szCs w:val="20"/>
              </w:rPr>
              <w:fldChar w:fldCharType="begin">
                <w:ffData>
                  <w:name w:val="Check14"/>
                  <w:enabled/>
                  <w:calcOnExit w:val="0"/>
                  <w:checkBox>
                    <w:sizeAuto/>
                    <w:default w:val="0"/>
                  </w:checkBox>
                </w:ffData>
              </w:fldChar>
            </w:r>
            <w:r w:rsidRPr="00BB1A56">
              <w:rPr>
                <w:szCs w:val="20"/>
              </w:rPr>
              <w:instrText xml:space="preserve"> FORMCHECKBOX </w:instrText>
            </w:r>
            <w:r w:rsidR="0000621F">
              <w:rPr>
                <w:szCs w:val="20"/>
              </w:rPr>
            </w:r>
            <w:r w:rsidR="0000621F">
              <w:rPr>
                <w:szCs w:val="20"/>
              </w:rPr>
              <w:fldChar w:fldCharType="separate"/>
            </w:r>
            <w:r w:rsidRPr="00BB1A56">
              <w:rPr>
                <w:szCs w:val="20"/>
              </w:rPr>
              <w:fldChar w:fldCharType="end"/>
            </w:r>
            <w:r w:rsidRPr="00BB1A56">
              <w:rPr>
                <w:szCs w:val="20"/>
              </w:rPr>
              <w:t xml:space="preserve"> Morris</w:t>
            </w:r>
          </w:p>
          <w:p w:rsidR="00BB1A56" w:rsidRPr="00BB1A56" w:rsidRDefault="00BB1A56" w:rsidP="000E6329">
            <w:pPr>
              <w:pStyle w:val="tabletext"/>
              <w:spacing w:after="120"/>
              <w:rPr>
                <w:szCs w:val="20"/>
              </w:rPr>
            </w:pPr>
            <w:r w:rsidRPr="00BB1A56">
              <w:rPr>
                <w:szCs w:val="20"/>
              </w:rPr>
              <w:fldChar w:fldCharType="begin">
                <w:ffData>
                  <w:name w:val="Check14"/>
                  <w:enabled/>
                  <w:calcOnExit w:val="0"/>
                  <w:checkBox>
                    <w:sizeAuto/>
                    <w:default w:val="0"/>
                  </w:checkBox>
                </w:ffData>
              </w:fldChar>
            </w:r>
            <w:r w:rsidRPr="00BB1A56">
              <w:rPr>
                <w:szCs w:val="20"/>
              </w:rPr>
              <w:instrText xml:space="preserve"> FORMCHECKBOX </w:instrText>
            </w:r>
            <w:r w:rsidR="0000621F">
              <w:rPr>
                <w:szCs w:val="20"/>
              </w:rPr>
            </w:r>
            <w:r w:rsidR="0000621F">
              <w:rPr>
                <w:szCs w:val="20"/>
              </w:rPr>
              <w:fldChar w:fldCharType="separate"/>
            </w:r>
            <w:r w:rsidRPr="00BB1A56">
              <w:rPr>
                <w:szCs w:val="20"/>
              </w:rPr>
              <w:fldChar w:fldCharType="end"/>
            </w:r>
            <w:r w:rsidRPr="00BB1A56">
              <w:rPr>
                <w:szCs w:val="20"/>
              </w:rPr>
              <w:t xml:space="preserve"> Rochester</w:t>
            </w:r>
          </w:p>
        </w:tc>
      </w:tr>
      <w:tr w:rsidR="00EF4D0F" w:rsidRPr="00BB1A56" w:rsidTr="00360742">
        <w:trPr>
          <w:cantSplit/>
        </w:trPr>
        <w:tc>
          <w:tcPr>
            <w:tcW w:w="2178" w:type="dxa"/>
            <w:tcBorders>
              <w:top w:val="nil"/>
              <w:left w:val="single" w:sz="4" w:space="0" w:color="616365" w:themeColor="accent4"/>
              <w:bottom w:val="nil"/>
              <w:right w:val="nil"/>
            </w:tcBorders>
            <w:vAlign w:val="center"/>
          </w:tcPr>
          <w:p w:rsidR="00EF4D0F" w:rsidRPr="00BB1A56" w:rsidRDefault="00EF4D0F" w:rsidP="00360742">
            <w:pPr>
              <w:pStyle w:val="tabletext"/>
              <w:tabs>
                <w:tab w:val="left" w:pos="5805"/>
              </w:tabs>
              <w:rPr>
                <w:b/>
                <w:szCs w:val="20"/>
              </w:rPr>
            </w:pPr>
            <w:r w:rsidRPr="00BB1A56">
              <w:rPr>
                <w:b/>
                <w:szCs w:val="20"/>
              </w:rPr>
              <w:t xml:space="preserve">College/Admin Unit: </w:t>
            </w:r>
          </w:p>
        </w:tc>
        <w:tc>
          <w:tcPr>
            <w:tcW w:w="3222" w:type="dxa"/>
            <w:tcBorders>
              <w:top w:val="nil"/>
              <w:left w:val="nil"/>
              <w:bottom w:val="nil"/>
              <w:right w:val="nil"/>
            </w:tcBorders>
          </w:tcPr>
          <w:p w:rsidR="00EF4D0F" w:rsidRPr="00BB1A56" w:rsidRDefault="00EF4D0F" w:rsidP="00BB1A56">
            <w:pPr>
              <w:pStyle w:val="tabletext"/>
              <w:pBdr>
                <w:bottom w:val="single" w:sz="4" w:space="0" w:color="616365" w:themeColor="accent4"/>
              </w:pBdr>
              <w:tabs>
                <w:tab w:val="left" w:pos="5805"/>
              </w:tabs>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p>
        </w:tc>
        <w:tc>
          <w:tcPr>
            <w:tcW w:w="3348" w:type="dxa"/>
            <w:gridSpan w:val="2"/>
            <w:tcBorders>
              <w:top w:val="nil"/>
              <w:left w:val="nil"/>
              <w:bottom w:val="nil"/>
              <w:right w:val="nil"/>
            </w:tcBorders>
          </w:tcPr>
          <w:p w:rsidR="00EF4D0F" w:rsidRPr="00BB1A56" w:rsidRDefault="00EF4D0F" w:rsidP="007D523F">
            <w:pPr>
              <w:pStyle w:val="tabletext"/>
              <w:tabs>
                <w:tab w:val="left" w:pos="5805"/>
              </w:tabs>
              <w:rPr>
                <w:szCs w:val="20"/>
              </w:rPr>
            </w:pPr>
          </w:p>
        </w:tc>
        <w:tc>
          <w:tcPr>
            <w:tcW w:w="2250" w:type="dxa"/>
            <w:vMerge/>
            <w:tcBorders>
              <w:left w:val="nil"/>
              <w:right w:val="single" w:sz="4" w:space="0" w:color="616365" w:themeColor="accent4"/>
            </w:tcBorders>
          </w:tcPr>
          <w:p w:rsidR="00EF4D0F" w:rsidRPr="00BB1A56" w:rsidRDefault="00EF4D0F" w:rsidP="006E604B">
            <w:pPr>
              <w:pStyle w:val="tabletext"/>
              <w:rPr>
                <w:szCs w:val="20"/>
              </w:rPr>
            </w:pPr>
          </w:p>
        </w:tc>
      </w:tr>
      <w:tr w:rsidR="00EF4D0F" w:rsidRPr="00BB1A56" w:rsidTr="00360742">
        <w:trPr>
          <w:cantSplit/>
        </w:trPr>
        <w:tc>
          <w:tcPr>
            <w:tcW w:w="2178" w:type="dxa"/>
            <w:tcBorders>
              <w:top w:val="nil"/>
              <w:left w:val="single" w:sz="4" w:space="0" w:color="616365" w:themeColor="accent4"/>
              <w:bottom w:val="nil"/>
              <w:right w:val="nil"/>
            </w:tcBorders>
            <w:vAlign w:val="center"/>
          </w:tcPr>
          <w:p w:rsidR="00EF4D0F" w:rsidRPr="00BB1A56" w:rsidRDefault="00EF4D0F" w:rsidP="00360742">
            <w:pPr>
              <w:pStyle w:val="tabletext"/>
              <w:tabs>
                <w:tab w:val="left" w:pos="5805"/>
              </w:tabs>
              <w:rPr>
                <w:b/>
                <w:szCs w:val="20"/>
              </w:rPr>
            </w:pPr>
            <w:r w:rsidRPr="00BB1A56">
              <w:rPr>
                <w:b/>
                <w:szCs w:val="20"/>
              </w:rPr>
              <w:t xml:space="preserve">Department/Unit: </w:t>
            </w:r>
          </w:p>
        </w:tc>
        <w:tc>
          <w:tcPr>
            <w:tcW w:w="3222" w:type="dxa"/>
            <w:tcBorders>
              <w:top w:val="nil"/>
              <w:left w:val="nil"/>
              <w:bottom w:val="nil"/>
              <w:right w:val="nil"/>
            </w:tcBorders>
          </w:tcPr>
          <w:p w:rsidR="00EF4D0F" w:rsidRPr="00BB1A56" w:rsidRDefault="00EF4D0F" w:rsidP="00BB1A56">
            <w:pPr>
              <w:pStyle w:val="tabletext"/>
              <w:pBdr>
                <w:bottom w:val="single" w:sz="4" w:space="0" w:color="616365" w:themeColor="accent4"/>
              </w:pBdr>
              <w:tabs>
                <w:tab w:val="left" w:pos="5805"/>
              </w:tabs>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p>
        </w:tc>
        <w:tc>
          <w:tcPr>
            <w:tcW w:w="3348" w:type="dxa"/>
            <w:gridSpan w:val="2"/>
            <w:tcBorders>
              <w:top w:val="nil"/>
              <w:left w:val="nil"/>
              <w:bottom w:val="nil"/>
              <w:right w:val="nil"/>
            </w:tcBorders>
          </w:tcPr>
          <w:p w:rsidR="00EF4D0F" w:rsidRPr="00BB1A56" w:rsidRDefault="00EF4D0F" w:rsidP="007D523F">
            <w:pPr>
              <w:pStyle w:val="tabletext"/>
              <w:tabs>
                <w:tab w:val="left" w:pos="5805"/>
              </w:tabs>
              <w:rPr>
                <w:szCs w:val="20"/>
              </w:rPr>
            </w:pPr>
          </w:p>
        </w:tc>
        <w:tc>
          <w:tcPr>
            <w:tcW w:w="2250" w:type="dxa"/>
            <w:vMerge/>
            <w:tcBorders>
              <w:left w:val="nil"/>
              <w:right w:val="single" w:sz="4" w:space="0" w:color="616365" w:themeColor="accent4"/>
            </w:tcBorders>
          </w:tcPr>
          <w:p w:rsidR="00EF4D0F" w:rsidRPr="00BB1A56" w:rsidRDefault="00EF4D0F" w:rsidP="006E604B">
            <w:pPr>
              <w:pStyle w:val="tabletext"/>
              <w:rPr>
                <w:szCs w:val="20"/>
              </w:rPr>
            </w:pPr>
          </w:p>
        </w:tc>
      </w:tr>
      <w:tr w:rsidR="00A851B0" w:rsidRPr="00BB1A56" w:rsidTr="00360742">
        <w:trPr>
          <w:cantSplit/>
          <w:trHeight w:val="355"/>
        </w:trPr>
        <w:tc>
          <w:tcPr>
            <w:tcW w:w="2178" w:type="dxa"/>
            <w:tcBorders>
              <w:top w:val="nil"/>
              <w:left w:val="single" w:sz="4" w:space="0" w:color="616365" w:themeColor="accent4"/>
              <w:bottom w:val="nil"/>
              <w:right w:val="nil"/>
            </w:tcBorders>
            <w:vAlign w:val="center"/>
          </w:tcPr>
          <w:p w:rsidR="00A851B0" w:rsidRPr="00BB1A56" w:rsidRDefault="00A851B0" w:rsidP="00360742">
            <w:pPr>
              <w:pStyle w:val="tabletext"/>
              <w:tabs>
                <w:tab w:val="left" w:pos="5805"/>
              </w:tabs>
              <w:rPr>
                <w:b/>
                <w:szCs w:val="20"/>
              </w:rPr>
            </w:pPr>
            <w:r w:rsidRPr="00BB1A56">
              <w:rPr>
                <w:b/>
                <w:szCs w:val="20"/>
              </w:rPr>
              <w:t xml:space="preserve">Classification Title: </w:t>
            </w:r>
          </w:p>
        </w:tc>
        <w:tc>
          <w:tcPr>
            <w:tcW w:w="3222" w:type="dxa"/>
            <w:tcBorders>
              <w:top w:val="nil"/>
              <w:left w:val="nil"/>
              <w:bottom w:val="nil"/>
              <w:right w:val="nil"/>
            </w:tcBorders>
          </w:tcPr>
          <w:p w:rsidR="00A851B0" w:rsidRPr="00BB1A56" w:rsidRDefault="00A851B0" w:rsidP="00BB1A56">
            <w:pPr>
              <w:pStyle w:val="tabletext"/>
              <w:pBdr>
                <w:bottom w:val="single" w:sz="4" w:space="0" w:color="616365" w:themeColor="accent4"/>
              </w:pBdr>
              <w:tabs>
                <w:tab w:val="left" w:pos="5805"/>
              </w:tabs>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p>
        </w:tc>
        <w:tc>
          <w:tcPr>
            <w:tcW w:w="1548" w:type="dxa"/>
            <w:tcBorders>
              <w:top w:val="nil"/>
              <w:left w:val="nil"/>
              <w:bottom w:val="nil"/>
              <w:right w:val="nil"/>
            </w:tcBorders>
            <w:vAlign w:val="center"/>
          </w:tcPr>
          <w:p w:rsidR="00A851B0" w:rsidRPr="00BB1A56" w:rsidRDefault="00A851B0" w:rsidP="00A851B0">
            <w:pPr>
              <w:pStyle w:val="tabletext"/>
              <w:tabs>
                <w:tab w:val="left" w:pos="5805"/>
              </w:tabs>
              <w:rPr>
                <w:b/>
                <w:szCs w:val="20"/>
              </w:rPr>
            </w:pPr>
            <w:r w:rsidRPr="00BB1A56">
              <w:rPr>
                <w:b/>
                <w:szCs w:val="20"/>
              </w:rPr>
              <w:t xml:space="preserve">Job Code: </w:t>
            </w:r>
          </w:p>
        </w:tc>
        <w:tc>
          <w:tcPr>
            <w:tcW w:w="1800" w:type="dxa"/>
            <w:tcBorders>
              <w:top w:val="nil"/>
              <w:left w:val="nil"/>
              <w:bottom w:val="nil"/>
              <w:right w:val="nil"/>
            </w:tcBorders>
            <w:vAlign w:val="center"/>
          </w:tcPr>
          <w:p w:rsidR="00A851B0" w:rsidRPr="00BB1A56" w:rsidRDefault="00A851B0" w:rsidP="00A851B0">
            <w:pPr>
              <w:pStyle w:val="tabletext"/>
              <w:pBdr>
                <w:bottom w:val="single" w:sz="4" w:space="0" w:color="616365" w:themeColor="accent4"/>
              </w:pBdr>
              <w:tabs>
                <w:tab w:val="left" w:pos="5805"/>
              </w:tabs>
              <w:spacing w:before="120"/>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p>
        </w:tc>
        <w:tc>
          <w:tcPr>
            <w:tcW w:w="2250" w:type="dxa"/>
            <w:vMerge/>
            <w:tcBorders>
              <w:left w:val="nil"/>
              <w:right w:val="single" w:sz="4" w:space="0" w:color="616365" w:themeColor="accent4"/>
            </w:tcBorders>
          </w:tcPr>
          <w:p w:rsidR="00A851B0" w:rsidRPr="00BB1A56" w:rsidRDefault="00A851B0" w:rsidP="006E604B">
            <w:pPr>
              <w:pStyle w:val="tabletext"/>
              <w:rPr>
                <w:szCs w:val="20"/>
              </w:rPr>
            </w:pPr>
          </w:p>
        </w:tc>
      </w:tr>
      <w:tr w:rsidR="00EF4D0F" w:rsidRPr="00BB1A56" w:rsidTr="00360742">
        <w:trPr>
          <w:cantSplit/>
        </w:trPr>
        <w:tc>
          <w:tcPr>
            <w:tcW w:w="2178" w:type="dxa"/>
            <w:tcBorders>
              <w:top w:val="nil"/>
              <w:left w:val="single" w:sz="4" w:space="0" w:color="616365" w:themeColor="accent4"/>
              <w:bottom w:val="single" w:sz="4" w:space="0" w:color="616365" w:themeColor="accent4"/>
              <w:right w:val="nil"/>
            </w:tcBorders>
            <w:vAlign w:val="center"/>
          </w:tcPr>
          <w:p w:rsidR="00EF4D0F" w:rsidRPr="00BB1A56" w:rsidRDefault="00EF4D0F" w:rsidP="00360742">
            <w:pPr>
              <w:pStyle w:val="tabletext"/>
              <w:tabs>
                <w:tab w:val="left" w:pos="5805"/>
              </w:tabs>
              <w:rPr>
                <w:b/>
                <w:szCs w:val="20"/>
              </w:rPr>
            </w:pPr>
            <w:r w:rsidRPr="00BB1A56">
              <w:rPr>
                <w:b/>
                <w:szCs w:val="20"/>
              </w:rPr>
              <w:t xml:space="preserve">Working Title: </w:t>
            </w:r>
          </w:p>
        </w:tc>
        <w:bookmarkStart w:id="1" w:name="OLE_LINK1"/>
        <w:tc>
          <w:tcPr>
            <w:tcW w:w="3222" w:type="dxa"/>
            <w:tcBorders>
              <w:top w:val="nil"/>
              <w:left w:val="nil"/>
              <w:bottom w:val="single" w:sz="4" w:space="0" w:color="616365" w:themeColor="accent4"/>
              <w:right w:val="nil"/>
            </w:tcBorders>
          </w:tcPr>
          <w:p w:rsidR="00EF4D0F" w:rsidRPr="00BB1A56" w:rsidRDefault="00EF4D0F" w:rsidP="00BB1A56">
            <w:pPr>
              <w:pStyle w:val="tabletext"/>
              <w:pBdr>
                <w:bottom w:val="single" w:sz="4" w:space="0" w:color="616365" w:themeColor="accent4"/>
              </w:pBdr>
              <w:tabs>
                <w:tab w:val="left" w:pos="5805"/>
              </w:tabs>
              <w:rPr>
                <w:szCs w:val="20"/>
              </w:rPr>
            </w:pPr>
            <w:r w:rsidRPr="00BB1A56">
              <w:rPr>
                <w:szCs w:val="20"/>
              </w:rPr>
              <w:fldChar w:fldCharType="begin">
                <w:ffData>
                  <w:name w:val="Text23"/>
                  <w:enabled/>
                  <w:calcOnExit w:val="0"/>
                  <w:textInput/>
                </w:ffData>
              </w:fldChar>
            </w:r>
            <w:r w:rsidRPr="00BB1A56">
              <w:rPr>
                <w:szCs w:val="20"/>
              </w:rPr>
              <w:instrText xml:space="preserve"> FORMTEXT </w:instrText>
            </w:r>
            <w:r w:rsidRPr="00BB1A56">
              <w:rPr>
                <w:szCs w:val="20"/>
              </w:rPr>
            </w:r>
            <w:r w:rsidRPr="00BB1A56">
              <w:rPr>
                <w:szCs w:val="20"/>
              </w:rPr>
              <w:fldChar w:fldCharType="separate"/>
            </w:r>
            <w:r w:rsidRPr="00BB1A56">
              <w:rPr>
                <w:szCs w:val="20"/>
              </w:rPr>
              <w:t> </w:t>
            </w:r>
            <w:r w:rsidRPr="00BB1A56">
              <w:rPr>
                <w:szCs w:val="20"/>
              </w:rPr>
              <w:t> </w:t>
            </w:r>
            <w:r w:rsidRPr="00BB1A56">
              <w:rPr>
                <w:szCs w:val="20"/>
              </w:rPr>
              <w:t> </w:t>
            </w:r>
            <w:r w:rsidRPr="00BB1A56">
              <w:rPr>
                <w:szCs w:val="20"/>
              </w:rPr>
              <w:t> </w:t>
            </w:r>
            <w:r w:rsidRPr="00BB1A56">
              <w:rPr>
                <w:szCs w:val="20"/>
              </w:rPr>
              <w:t> </w:t>
            </w:r>
            <w:r w:rsidRPr="00BB1A56">
              <w:rPr>
                <w:szCs w:val="20"/>
              </w:rPr>
              <w:fldChar w:fldCharType="end"/>
            </w:r>
            <w:bookmarkEnd w:id="1"/>
          </w:p>
        </w:tc>
        <w:tc>
          <w:tcPr>
            <w:tcW w:w="3348" w:type="dxa"/>
            <w:gridSpan w:val="2"/>
            <w:tcBorders>
              <w:top w:val="nil"/>
              <w:left w:val="nil"/>
              <w:bottom w:val="single" w:sz="4" w:space="0" w:color="616365" w:themeColor="accent4"/>
              <w:right w:val="nil"/>
            </w:tcBorders>
          </w:tcPr>
          <w:p w:rsidR="00EF4D0F" w:rsidRPr="00BB1A56" w:rsidRDefault="00EF4D0F" w:rsidP="007D523F">
            <w:pPr>
              <w:pStyle w:val="tabletext"/>
              <w:tabs>
                <w:tab w:val="left" w:pos="5805"/>
              </w:tabs>
              <w:rPr>
                <w:szCs w:val="20"/>
              </w:rPr>
            </w:pPr>
          </w:p>
        </w:tc>
        <w:tc>
          <w:tcPr>
            <w:tcW w:w="2250" w:type="dxa"/>
            <w:vMerge/>
            <w:tcBorders>
              <w:left w:val="nil"/>
              <w:bottom w:val="single" w:sz="4" w:space="0" w:color="616365" w:themeColor="accent4"/>
              <w:right w:val="single" w:sz="4" w:space="0" w:color="616365" w:themeColor="accent4"/>
            </w:tcBorders>
          </w:tcPr>
          <w:p w:rsidR="00EF4D0F" w:rsidRPr="00BB1A56" w:rsidRDefault="00EF4D0F" w:rsidP="006E604B">
            <w:pPr>
              <w:pStyle w:val="tabletext"/>
              <w:rPr>
                <w:szCs w:val="20"/>
              </w:rPr>
            </w:pPr>
          </w:p>
        </w:tc>
      </w:tr>
    </w:tbl>
    <w:p w:rsidR="00532BEA" w:rsidRDefault="00532BEA" w:rsidP="00532BEA"/>
    <w:tbl>
      <w:tblPr>
        <w:tblW w:w="0" w:type="auto"/>
        <w:tblBorders>
          <w:top w:val="single" w:sz="4" w:space="0" w:color="616365" w:themeColor="accent4"/>
          <w:left w:val="single" w:sz="4" w:space="0" w:color="616365" w:themeColor="accent4"/>
          <w:bottom w:val="single" w:sz="4" w:space="0" w:color="616365" w:themeColor="accent4"/>
          <w:right w:val="single" w:sz="4" w:space="0" w:color="616365" w:themeColor="accent4"/>
          <w:insideH w:val="single" w:sz="4" w:space="0" w:color="616365" w:themeColor="accent4"/>
          <w:insideV w:val="single" w:sz="4" w:space="0" w:color="616365" w:themeColor="accent4"/>
        </w:tblBorders>
        <w:tblLayout w:type="fixed"/>
        <w:tblLook w:val="0000" w:firstRow="0" w:lastRow="0" w:firstColumn="0" w:lastColumn="0" w:noHBand="0" w:noVBand="0"/>
      </w:tblPr>
      <w:tblGrid>
        <w:gridCol w:w="7848"/>
        <w:gridCol w:w="3150"/>
      </w:tblGrid>
      <w:tr w:rsidR="00207BC4" w:rsidRPr="00532BEA" w:rsidTr="00BF65E1">
        <w:trPr>
          <w:cantSplit/>
          <w:trHeight w:val="351"/>
        </w:trPr>
        <w:tc>
          <w:tcPr>
            <w:tcW w:w="10998" w:type="dxa"/>
            <w:gridSpan w:val="2"/>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207BC4" w:rsidRPr="00532BEA" w:rsidRDefault="00207BC4" w:rsidP="00BF65E1">
            <w:pPr>
              <w:pStyle w:val="tabletext"/>
            </w:pPr>
            <w:r>
              <w:rPr>
                <w:b/>
              </w:rPr>
              <w:t>By entering my name , I am certifying that this information accurately reflects my position.</w:t>
            </w:r>
          </w:p>
        </w:tc>
      </w:tr>
      <w:tr w:rsidR="00207BC4" w:rsidRPr="00532BEA" w:rsidTr="00207BC4">
        <w:trPr>
          <w:cantSplit/>
          <w:trHeight w:val="618"/>
        </w:trPr>
        <w:tc>
          <w:tcPr>
            <w:tcW w:w="7848" w:type="dxa"/>
            <w:tcBorders>
              <w:top w:val="single" w:sz="12" w:space="0" w:color="616365" w:themeColor="accent4"/>
              <w:bottom w:val="single" w:sz="12" w:space="0" w:color="616365" w:themeColor="accent4"/>
            </w:tcBorders>
          </w:tcPr>
          <w:p w:rsidR="00207BC4" w:rsidRPr="00532BEA" w:rsidRDefault="00207BC4" w:rsidP="00BF65E1">
            <w:pPr>
              <w:spacing w:before="60" w:after="60"/>
              <w:rPr>
                <w:i/>
              </w:rPr>
            </w:pPr>
            <w:r w:rsidRPr="00532BEA">
              <w:rPr>
                <w:i/>
              </w:rPr>
              <w:fldChar w:fldCharType="begin">
                <w:ffData>
                  <w:name w:val="Text60"/>
                  <w:enabled/>
                  <w:calcOnExit w:val="0"/>
                  <w:textInput/>
                </w:ffData>
              </w:fldChar>
            </w:r>
            <w:r w:rsidRPr="00532BEA">
              <w:rPr>
                <w:i/>
              </w:rPr>
              <w:instrText xml:space="preserve"> FORMTEXT </w:instrText>
            </w:r>
            <w:r w:rsidRPr="00532BEA">
              <w:rPr>
                <w:i/>
              </w:rPr>
            </w:r>
            <w:r w:rsidRPr="00532BEA">
              <w:rPr>
                <w:i/>
              </w:rPr>
              <w:fldChar w:fldCharType="separate"/>
            </w:r>
            <w:r w:rsidRPr="00532BEA">
              <w:rPr>
                <w:i/>
              </w:rPr>
              <w:t> </w:t>
            </w:r>
            <w:r w:rsidRPr="00532BEA">
              <w:rPr>
                <w:i/>
              </w:rPr>
              <w:t> </w:t>
            </w:r>
            <w:r w:rsidRPr="00532BEA">
              <w:rPr>
                <w:i/>
              </w:rPr>
              <w:t> </w:t>
            </w:r>
            <w:r w:rsidRPr="00532BEA">
              <w:rPr>
                <w:i/>
              </w:rPr>
              <w:t> </w:t>
            </w:r>
            <w:r w:rsidRPr="00532BEA">
              <w:rPr>
                <w:i/>
              </w:rPr>
              <w:t> </w:t>
            </w:r>
            <w:r w:rsidRPr="00532BEA">
              <w:fldChar w:fldCharType="end"/>
            </w:r>
          </w:p>
        </w:tc>
        <w:tc>
          <w:tcPr>
            <w:tcW w:w="3150" w:type="dxa"/>
            <w:tcBorders>
              <w:top w:val="single" w:sz="12" w:space="0" w:color="616365" w:themeColor="accent4"/>
              <w:bottom w:val="single" w:sz="12" w:space="0" w:color="616365" w:themeColor="accent4"/>
            </w:tcBorders>
          </w:tcPr>
          <w:p w:rsidR="00207BC4" w:rsidRPr="00532BEA" w:rsidRDefault="00207BC4" w:rsidP="00BF65E1">
            <w:pPr>
              <w:spacing w:before="60" w:after="60"/>
              <w:rPr>
                <w:i/>
              </w:rPr>
            </w:pPr>
          </w:p>
        </w:tc>
      </w:tr>
      <w:tr w:rsidR="00207BC4" w:rsidRPr="00532BEA" w:rsidTr="00207BC4">
        <w:trPr>
          <w:cantSplit/>
          <w:trHeight w:val="330"/>
        </w:trPr>
        <w:tc>
          <w:tcPr>
            <w:tcW w:w="7848" w:type="dxa"/>
            <w:tcBorders>
              <w:top w:val="single" w:sz="12" w:space="0" w:color="616365" w:themeColor="accent4"/>
              <w:bottom w:val="single" w:sz="12" w:space="0" w:color="616365" w:themeColor="accent4"/>
            </w:tcBorders>
          </w:tcPr>
          <w:p w:rsidR="00207BC4" w:rsidRPr="00207BC4" w:rsidRDefault="00207BC4" w:rsidP="00BF65E1">
            <w:pPr>
              <w:spacing w:before="60" w:after="60"/>
              <w:rPr>
                <w:i/>
                <w:sz w:val="18"/>
              </w:rPr>
            </w:pPr>
            <w:r w:rsidRPr="00207BC4">
              <w:rPr>
                <w:i/>
                <w:sz w:val="18"/>
              </w:rPr>
              <w:t>Employee Name</w:t>
            </w:r>
          </w:p>
        </w:tc>
        <w:tc>
          <w:tcPr>
            <w:tcW w:w="3150" w:type="dxa"/>
            <w:tcBorders>
              <w:top w:val="single" w:sz="12" w:space="0" w:color="616365" w:themeColor="accent4"/>
              <w:bottom w:val="single" w:sz="12" w:space="0" w:color="616365" w:themeColor="accent4"/>
            </w:tcBorders>
          </w:tcPr>
          <w:p w:rsidR="00207BC4" w:rsidRPr="00207BC4" w:rsidRDefault="00207BC4" w:rsidP="00BF65E1">
            <w:pPr>
              <w:spacing w:before="60" w:after="60"/>
              <w:rPr>
                <w:i/>
                <w:sz w:val="18"/>
              </w:rPr>
            </w:pPr>
            <w:r w:rsidRPr="00207BC4">
              <w:rPr>
                <w:i/>
                <w:sz w:val="18"/>
              </w:rPr>
              <w:t>Date</w:t>
            </w:r>
          </w:p>
        </w:tc>
      </w:tr>
      <w:tr w:rsidR="00207BC4" w:rsidRPr="00532BEA" w:rsidTr="00207BC4">
        <w:trPr>
          <w:cantSplit/>
          <w:trHeight w:val="591"/>
        </w:trPr>
        <w:tc>
          <w:tcPr>
            <w:tcW w:w="7848" w:type="dxa"/>
            <w:tcBorders>
              <w:top w:val="single" w:sz="12" w:space="0" w:color="616365" w:themeColor="accent4"/>
              <w:bottom w:val="single" w:sz="12" w:space="0" w:color="616365" w:themeColor="accent4"/>
            </w:tcBorders>
          </w:tcPr>
          <w:p w:rsidR="00207BC4" w:rsidRPr="00532BEA" w:rsidRDefault="00207BC4" w:rsidP="00BF65E1">
            <w:pPr>
              <w:spacing w:before="60" w:after="60"/>
              <w:rPr>
                <w:i/>
              </w:rPr>
            </w:pPr>
          </w:p>
        </w:tc>
        <w:tc>
          <w:tcPr>
            <w:tcW w:w="3150" w:type="dxa"/>
            <w:tcBorders>
              <w:top w:val="single" w:sz="12" w:space="0" w:color="616365" w:themeColor="accent4"/>
              <w:bottom w:val="single" w:sz="12" w:space="0" w:color="616365" w:themeColor="accent4"/>
            </w:tcBorders>
          </w:tcPr>
          <w:p w:rsidR="00207BC4" w:rsidRPr="00532BEA" w:rsidRDefault="00207BC4" w:rsidP="00BF65E1">
            <w:pPr>
              <w:spacing w:before="60" w:after="60"/>
              <w:rPr>
                <w:i/>
              </w:rPr>
            </w:pPr>
          </w:p>
        </w:tc>
      </w:tr>
      <w:tr w:rsidR="00207BC4" w:rsidRPr="00532BEA" w:rsidTr="00207BC4">
        <w:trPr>
          <w:cantSplit/>
          <w:trHeight w:val="276"/>
        </w:trPr>
        <w:tc>
          <w:tcPr>
            <w:tcW w:w="7848" w:type="dxa"/>
            <w:tcBorders>
              <w:top w:val="single" w:sz="12" w:space="0" w:color="616365" w:themeColor="accent4"/>
            </w:tcBorders>
          </w:tcPr>
          <w:p w:rsidR="00207BC4" w:rsidRPr="00207BC4" w:rsidRDefault="00207BC4" w:rsidP="00BF65E1">
            <w:pPr>
              <w:spacing w:before="60" w:after="60"/>
              <w:rPr>
                <w:i/>
                <w:sz w:val="18"/>
              </w:rPr>
            </w:pPr>
            <w:r w:rsidRPr="00207BC4">
              <w:rPr>
                <w:i/>
                <w:sz w:val="18"/>
              </w:rPr>
              <w:t>Supervisor Name</w:t>
            </w:r>
          </w:p>
        </w:tc>
        <w:tc>
          <w:tcPr>
            <w:tcW w:w="3150" w:type="dxa"/>
            <w:tcBorders>
              <w:top w:val="single" w:sz="12" w:space="0" w:color="616365" w:themeColor="accent4"/>
            </w:tcBorders>
          </w:tcPr>
          <w:p w:rsidR="00207BC4" w:rsidRPr="00207BC4" w:rsidRDefault="00207BC4" w:rsidP="00BF65E1">
            <w:pPr>
              <w:spacing w:before="60" w:after="60"/>
              <w:rPr>
                <w:i/>
                <w:sz w:val="18"/>
              </w:rPr>
            </w:pPr>
            <w:r w:rsidRPr="00207BC4">
              <w:rPr>
                <w:i/>
                <w:sz w:val="18"/>
              </w:rPr>
              <w:t>Date</w:t>
            </w:r>
          </w:p>
        </w:tc>
      </w:tr>
    </w:tbl>
    <w:p w:rsidR="00207BC4" w:rsidRPr="00532BEA" w:rsidRDefault="00207BC4" w:rsidP="00532BEA"/>
    <w:tbl>
      <w:tblPr>
        <w:tblW w:w="0" w:type="auto"/>
        <w:tblBorders>
          <w:top w:val="single" w:sz="4" w:space="0" w:color="616365" w:themeColor="accent4"/>
          <w:left w:val="single" w:sz="4" w:space="0" w:color="616365" w:themeColor="accent4"/>
          <w:bottom w:val="single" w:sz="4" w:space="0" w:color="616365" w:themeColor="accent4"/>
          <w:right w:val="single" w:sz="4" w:space="0" w:color="616365" w:themeColor="accent4"/>
          <w:insideH w:val="single" w:sz="4" w:space="0" w:color="616365" w:themeColor="accent4"/>
          <w:insideV w:val="single" w:sz="4" w:space="0" w:color="616365" w:themeColor="accent4"/>
        </w:tblBorders>
        <w:tblLayout w:type="fixed"/>
        <w:tblLook w:val="0000" w:firstRow="0" w:lastRow="0" w:firstColumn="0" w:lastColumn="0" w:noHBand="0" w:noVBand="0"/>
      </w:tblPr>
      <w:tblGrid>
        <w:gridCol w:w="10998"/>
      </w:tblGrid>
      <w:tr w:rsidR="00532BEA" w:rsidRPr="00532BEA" w:rsidTr="00AB3C9A">
        <w:trPr>
          <w:cantSplit/>
          <w:trHeight w:val="351"/>
        </w:trPr>
        <w:tc>
          <w:tcPr>
            <w:tcW w:w="10998" w:type="dxa"/>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532BEA" w:rsidRPr="00532BEA" w:rsidRDefault="00532BEA" w:rsidP="00532BEA">
            <w:pPr>
              <w:pStyle w:val="tabletext"/>
            </w:pPr>
            <w:r w:rsidRPr="00532BEA">
              <w:rPr>
                <w:b/>
              </w:rPr>
              <w:t xml:space="preserve">Summary: </w:t>
            </w:r>
            <w:r w:rsidRPr="00532BEA">
              <w:t>In 3-4 sentences, briefly but specifically, summarize the primary purpose of the work performed.</w:t>
            </w:r>
          </w:p>
        </w:tc>
      </w:tr>
      <w:tr w:rsidR="00532BEA" w:rsidRPr="00532BEA" w:rsidTr="00E61EAC">
        <w:trPr>
          <w:cantSplit/>
          <w:trHeight w:val="3489"/>
        </w:trPr>
        <w:tc>
          <w:tcPr>
            <w:tcW w:w="10998" w:type="dxa"/>
            <w:tcBorders>
              <w:top w:val="single" w:sz="12" w:space="0" w:color="616365" w:themeColor="accent4"/>
            </w:tcBorders>
          </w:tcPr>
          <w:p w:rsidR="00532BEA" w:rsidRPr="00532BEA" w:rsidRDefault="00532BEA" w:rsidP="00C2485D">
            <w:pPr>
              <w:spacing w:before="60" w:after="60"/>
              <w:rPr>
                <w:i/>
              </w:rPr>
            </w:pPr>
            <w:r w:rsidRPr="00532BEA">
              <w:rPr>
                <w:i/>
              </w:rPr>
              <w:fldChar w:fldCharType="begin">
                <w:ffData>
                  <w:name w:val="Text60"/>
                  <w:enabled/>
                  <w:calcOnExit w:val="0"/>
                  <w:textInput/>
                </w:ffData>
              </w:fldChar>
            </w:r>
            <w:bookmarkStart w:id="2" w:name="Text60"/>
            <w:r w:rsidRPr="00532BEA">
              <w:rPr>
                <w:i/>
              </w:rPr>
              <w:instrText xml:space="preserve"> FORMTEXT </w:instrText>
            </w:r>
            <w:r w:rsidRPr="00532BEA">
              <w:rPr>
                <w:i/>
              </w:rPr>
            </w:r>
            <w:r w:rsidRPr="00532BEA">
              <w:rPr>
                <w:i/>
              </w:rPr>
              <w:fldChar w:fldCharType="separate"/>
            </w:r>
            <w:r w:rsidRPr="00532BEA">
              <w:rPr>
                <w:i/>
              </w:rPr>
              <w:t> </w:t>
            </w:r>
            <w:r w:rsidRPr="00532BEA">
              <w:rPr>
                <w:i/>
              </w:rPr>
              <w:t> </w:t>
            </w:r>
            <w:r w:rsidRPr="00532BEA">
              <w:rPr>
                <w:i/>
              </w:rPr>
              <w:t> </w:t>
            </w:r>
            <w:r w:rsidRPr="00532BEA">
              <w:rPr>
                <w:i/>
              </w:rPr>
              <w:t> </w:t>
            </w:r>
            <w:r w:rsidRPr="00532BEA">
              <w:rPr>
                <w:i/>
              </w:rPr>
              <w:t> </w:t>
            </w:r>
            <w:r w:rsidRPr="00532BEA">
              <w:fldChar w:fldCharType="end"/>
            </w:r>
            <w:bookmarkEnd w:id="2"/>
          </w:p>
        </w:tc>
      </w:tr>
    </w:tbl>
    <w:p w:rsidR="00532BEA" w:rsidRDefault="00532BEA" w:rsidP="00532BEA"/>
    <w:p w:rsidR="00207BC4" w:rsidRDefault="00207BC4" w:rsidP="00532BEA"/>
    <w:p w:rsidR="00207BC4" w:rsidRDefault="00207BC4" w:rsidP="00532BEA"/>
    <w:p w:rsidR="00207BC4" w:rsidRDefault="00207BC4" w:rsidP="00532BEA"/>
    <w:p w:rsidR="00207BC4" w:rsidRDefault="00207BC4" w:rsidP="00532BEA"/>
    <w:p w:rsidR="00207BC4" w:rsidRDefault="00207BC4" w:rsidP="00532BEA"/>
    <w:p w:rsidR="00207BC4" w:rsidRDefault="00207BC4" w:rsidP="00532BEA"/>
    <w:p w:rsidR="00207BC4" w:rsidRDefault="00207BC4" w:rsidP="00532BEA"/>
    <w:p w:rsidR="00207BC4" w:rsidRDefault="00207BC4" w:rsidP="00532BEA"/>
    <w:p w:rsidR="00207BC4" w:rsidRPr="00532BEA" w:rsidRDefault="00207BC4" w:rsidP="00532BEA"/>
    <w:tbl>
      <w:tblPr>
        <w:tblW w:w="10980" w:type="dxa"/>
        <w:tblInd w:w="18" w:type="dxa"/>
        <w:tblBorders>
          <w:top w:val="single" w:sz="4" w:space="0" w:color="616365" w:themeColor="accent4"/>
          <w:left w:val="single" w:sz="4" w:space="0" w:color="616365" w:themeColor="accent4"/>
          <w:bottom w:val="single" w:sz="4" w:space="0" w:color="616365" w:themeColor="accent4"/>
          <w:right w:val="single" w:sz="4" w:space="0" w:color="616365" w:themeColor="accent4"/>
          <w:insideH w:val="single" w:sz="4" w:space="0" w:color="616365" w:themeColor="accent4"/>
          <w:insideV w:val="single" w:sz="4" w:space="0" w:color="616365" w:themeColor="accent4"/>
        </w:tblBorders>
        <w:tblLayout w:type="fixed"/>
        <w:tblLook w:val="0000" w:firstRow="0" w:lastRow="0" w:firstColumn="0" w:lastColumn="0" w:noHBand="0" w:noVBand="0"/>
      </w:tblPr>
      <w:tblGrid>
        <w:gridCol w:w="8055"/>
        <w:gridCol w:w="2925"/>
      </w:tblGrid>
      <w:tr w:rsidR="00532BEA" w:rsidRPr="00532BEA" w:rsidTr="00207BC4">
        <w:trPr>
          <w:cantSplit/>
          <w:trHeight w:val="855"/>
          <w:tblHeader/>
        </w:trPr>
        <w:tc>
          <w:tcPr>
            <w:tcW w:w="10980" w:type="dxa"/>
            <w:gridSpan w:val="2"/>
            <w:tcBorders>
              <w:top w:val="nil"/>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C2485D" w:rsidRDefault="00532BEA" w:rsidP="00207BC4">
            <w:pPr>
              <w:pStyle w:val="tabletext"/>
              <w:pBdr>
                <w:top w:val="single" w:sz="4" w:space="1" w:color="616365" w:themeColor="accent4"/>
                <w:left w:val="single" w:sz="4" w:space="4" w:color="616365" w:themeColor="accent4"/>
                <w:bottom w:val="single" w:sz="4" w:space="1" w:color="616365" w:themeColor="accent4"/>
                <w:right w:val="single" w:sz="4" w:space="4" w:color="616365" w:themeColor="accent4"/>
              </w:pBdr>
            </w:pPr>
            <w:r w:rsidRPr="00532BEA">
              <w:rPr>
                <w:b/>
              </w:rPr>
              <w:lastRenderedPageBreak/>
              <w:t xml:space="preserve">Essential Functions: </w:t>
            </w:r>
            <w:r w:rsidR="00EA7559">
              <w:rPr>
                <w:i/>
              </w:rPr>
              <w:t xml:space="preserve">Primary responsibilities </w:t>
            </w:r>
            <w:r w:rsidR="007E086F" w:rsidRPr="007E086F">
              <w:rPr>
                <w:i/>
              </w:rPr>
              <w:t xml:space="preserve">an employee </w:t>
            </w:r>
            <w:r w:rsidR="007E086F" w:rsidRPr="007E086F">
              <w:rPr>
                <w:b/>
                <w:i/>
              </w:rPr>
              <w:t xml:space="preserve">must </w:t>
            </w:r>
            <w:r w:rsidR="007E086F" w:rsidRPr="007E086F">
              <w:rPr>
                <w:i/>
              </w:rPr>
              <w:t>perform, with or without reasonable accommodation.</w:t>
            </w:r>
            <w:r w:rsidR="007E086F">
              <w:t xml:space="preserve">  </w:t>
            </w:r>
          </w:p>
          <w:p w:rsidR="00532BEA" w:rsidRPr="00532BEA" w:rsidRDefault="00532BEA" w:rsidP="00207BC4">
            <w:pPr>
              <w:pStyle w:val="tabletext"/>
              <w:pBdr>
                <w:top w:val="single" w:sz="4" w:space="1" w:color="616365" w:themeColor="accent4"/>
                <w:left w:val="single" w:sz="4" w:space="4" w:color="616365" w:themeColor="accent4"/>
                <w:bottom w:val="single" w:sz="4" w:space="1" w:color="616365" w:themeColor="accent4"/>
                <w:right w:val="single" w:sz="4" w:space="4" w:color="616365" w:themeColor="accent4"/>
              </w:pBdr>
            </w:pPr>
            <w:r w:rsidRPr="00532BEA">
              <w:t xml:space="preserve">List up to six </w:t>
            </w:r>
            <w:r w:rsidRPr="00532BEA">
              <w:rPr>
                <w:b/>
              </w:rPr>
              <w:t>essential functions</w:t>
            </w:r>
            <w:r w:rsidRPr="00532BEA">
              <w:t xml:space="preserve"> of </w:t>
            </w:r>
            <w:r w:rsidR="00EA7559">
              <w:t>the position</w:t>
            </w:r>
            <w:r w:rsidRPr="00532BEA">
              <w:t xml:space="preserve">, indicating the </w:t>
            </w:r>
            <w:r w:rsidRPr="00532BEA">
              <w:rPr>
                <w:b/>
              </w:rPr>
              <w:t>most important</w:t>
            </w:r>
            <w:r w:rsidRPr="00532BEA">
              <w:t xml:space="preserve"> first, and the approximate percentage of time spent on each over the course of a year. </w:t>
            </w:r>
            <w:r w:rsidR="004D3E6C">
              <w:rPr>
                <w:b/>
              </w:rPr>
              <w:t>Only</w:t>
            </w:r>
            <w:r w:rsidRPr="00532BEA">
              <w:t xml:space="preserve"> list duties o</w:t>
            </w:r>
            <w:r w:rsidR="004D3E6C">
              <w:t xml:space="preserve">r responsibilities that require </w:t>
            </w:r>
            <w:r w:rsidR="00EA7559">
              <w:t>10%</w:t>
            </w:r>
            <w:r w:rsidR="004D3E6C">
              <w:t xml:space="preserve"> or more</w:t>
            </w:r>
            <w:r w:rsidR="00EA7559">
              <w:t xml:space="preserve"> (equivalent to half of a </w:t>
            </w:r>
            <w:r w:rsidRPr="00532BEA">
              <w:t xml:space="preserve">day per week or 5 weeks per year) of the </w:t>
            </w:r>
            <w:r w:rsidR="00EA7559">
              <w:t>position</w:t>
            </w:r>
            <w:r w:rsidRPr="00532BEA">
              <w:t>’s time.</w:t>
            </w:r>
          </w:p>
        </w:tc>
      </w:tr>
      <w:tr w:rsidR="00532BEA" w:rsidRPr="00532BEA" w:rsidTr="00207BC4">
        <w:trPr>
          <w:trHeight w:val="5145"/>
        </w:trPr>
        <w:tc>
          <w:tcPr>
            <w:tcW w:w="10980" w:type="dxa"/>
            <w:gridSpan w:val="2"/>
            <w:tcBorders>
              <w:top w:val="single" w:sz="12" w:space="0" w:color="616365" w:themeColor="accent4"/>
              <w:bottom w:val="nil"/>
            </w:tcBorders>
          </w:tcPr>
          <w:p w:rsidR="00532BEA" w:rsidRPr="00532BEA" w:rsidRDefault="00532BEA" w:rsidP="00C2485D">
            <w:pPr>
              <w:pStyle w:val="List"/>
            </w:pPr>
            <w:r w:rsidRPr="00532BEA">
              <w:fldChar w:fldCharType="begin">
                <w:ffData>
                  <w:name w:val="Text25"/>
                  <w:enabled/>
                  <w:calcOnExit w:val="0"/>
                  <w:textInput/>
                </w:ffData>
              </w:fldChar>
            </w:r>
            <w:bookmarkStart w:id="3" w:name="Text25"/>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bookmarkEnd w:id="3"/>
          </w:p>
        </w:tc>
      </w:tr>
      <w:tr w:rsidR="00532BEA" w:rsidRPr="00532BEA" w:rsidTr="00207BC4">
        <w:trPr>
          <w:trHeight w:val="85"/>
        </w:trPr>
        <w:tc>
          <w:tcPr>
            <w:tcW w:w="8055" w:type="dxa"/>
            <w:tcBorders>
              <w:top w:val="nil"/>
              <w:bottom w:val="single" w:sz="4" w:space="0" w:color="616365" w:themeColor="accent4"/>
            </w:tcBorders>
          </w:tcPr>
          <w:p w:rsidR="00532BEA" w:rsidRPr="00532BEA" w:rsidRDefault="00532BEA" w:rsidP="00C2485D">
            <w:pPr>
              <w:pStyle w:val="tabletext"/>
            </w:pPr>
          </w:p>
        </w:tc>
        <w:tc>
          <w:tcPr>
            <w:tcW w:w="2925" w:type="dxa"/>
            <w:tcBorders>
              <w:top w:val="single" w:sz="4" w:space="0" w:color="616365" w:themeColor="accent4"/>
              <w:bottom w:val="single" w:sz="4" w:space="0" w:color="616365" w:themeColor="accent4"/>
            </w:tcBorders>
          </w:tcPr>
          <w:p w:rsidR="00532BEA" w:rsidRPr="00532BEA" w:rsidRDefault="00532BEA" w:rsidP="00C2485D">
            <w:pPr>
              <w:pStyle w:val="tabletext"/>
              <w:rPr>
                <w:i/>
              </w:rPr>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r w:rsidRPr="00532BEA">
              <w:rPr>
                <w:i/>
              </w:rPr>
              <w:t xml:space="preserve"> % of Time </w:t>
            </w:r>
          </w:p>
        </w:tc>
      </w:tr>
      <w:tr w:rsidR="00532BEA" w:rsidRPr="00532BEA" w:rsidTr="00504F3A">
        <w:trPr>
          <w:trHeight w:val="5525"/>
        </w:trPr>
        <w:tc>
          <w:tcPr>
            <w:tcW w:w="10980" w:type="dxa"/>
            <w:gridSpan w:val="2"/>
            <w:tcBorders>
              <w:bottom w:val="nil"/>
            </w:tcBorders>
          </w:tcPr>
          <w:p w:rsidR="00532BEA" w:rsidRPr="00532BEA" w:rsidRDefault="00532BEA" w:rsidP="00C2485D">
            <w:pPr>
              <w:pStyle w:val="List"/>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532BEA" w:rsidRPr="00532BEA" w:rsidTr="00504F3A">
        <w:trPr>
          <w:trHeight w:val="405"/>
        </w:trPr>
        <w:tc>
          <w:tcPr>
            <w:tcW w:w="8055" w:type="dxa"/>
            <w:tcBorders>
              <w:top w:val="nil"/>
              <w:bottom w:val="single" w:sz="4" w:space="0" w:color="616365" w:themeColor="accent4"/>
            </w:tcBorders>
          </w:tcPr>
          <w:p w:rsidR="00532BEA" w:rsidRPr="00532BEA" w:rsidRDefault="00532BEA" w:rsidP="00C2485D">
            <w:pPr>
              <w:pStyle w:val="tabletext"/>
            </w:pPr>
          </w:p>
        </w:tc>
        <w:tc>
          <w:tcPr>
            <w:tcW w:w="2925" w:type="dxa"/>
            <w:tcBorders>
              <w:top w:val="single" w:sz="4" w:space="0" w:color="616365" w:themeColor="accent4"/>
              <w:bottom w:val="single" w:sz="4" w:space="0" w:color="616365" w:themeColor="accent4"/>
            </w:tcBorders>
          </w:tcPr>
          <w:p w:rsidR="00532BEA" w:rsidRPr="00532BEA" w:rsidRDefault="00532BEA" w:rsidP="00C2485D">
            <w:pPr>
              <w:pStyle w:val="tabletext"/>
              <w:rPr>
                <w:i/>
              </w:rPr>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r w:rsidRPr="00532BEA">
              <w:rPr>
                <w:i/>
              </w:rPr>
              <w:t xml:space="preserve"> % of Time </w:t>
            </w:r>
          </w:p>
        </w:tc>
      </w:tr>
      <w:tr w:rsidR="00532BEA" w:rsidRPr="00532BEA" w:rsidTr="00F2441F">
        <w:trPr>
          <w:trHeight w:val="4859"/>
        </w:trPr>
        <w:tc>
          <w:tcPr>
            <w:tcW w:w="10980" w:type="dxa"/>
            <w:gridSpan w:val="2"/>
            <w:tcBorders>
              <w:bottom w:val="nil"/>
            </w:tcBorders>
          </w:tcPr>
          <w:p w:rsidR="00532BEA" w:rsidRPr="00532BEA" w:rsidRDefault="00532BEA" w:rsidP="00C2485D">
            <w:pPr>
              <w:pStyle w:val="List"/>
            </w:pPr>
            <w:r w:rsidRPr="00532BEA">
              <w:lastRenderedPageBreak/>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532BEA" w:rsidRPr="00532BEA" w:rsidTr="00F2441F">
        <w:trPr>
          <w:trHeight w:val="422"/>
        </w:trPr>
        <w:tc>
          <w:tcPr>
            <w:tcW w:w="8055" w:type="dxa"/>
            <w:tcBorders>
              <w:top w:val="nil"/>
              <w:bottom w:val="single" w:sz="4" w:space="0" w:color="616365" w:themeColor="accent4"/>
            </w:tcBorders>
          </w:tcPr>
          <w:p w:rsidR="00532BEA" w:rsidRPr="00532BEA" w:rsidRDefault="00532BEA" w:rsidP="00C2485D">
            <w:pPr>
              <w:pStyle w:val="tabletext"/>
            </w:pPr>
          </w:p>
        </w:tc>
        <w:tc>
          <w:tcPr>
            <w:tcW w:w="2925" w:type="dxa"/>
            <w:tcBorders>
              <w:top w:val="single" w:sz="4" w:space="0" w:color="616365" w:themeColor="accent4"/>
              <w:bottom w:val="single" w:sz="4" w:space="0" w:color="616365" w:themeColor="accent4"/>
            </w:tcBorders>
          </w:tcPr>
          <w:p w:rsidR="00532BEA" w:rsidRPr="00532BEA" w:rsidRDefault="00532BEA" w:rsidP="00C2485D">
            <w:pPr>
              <w:pStyle w:val="tabletext"/>
              <w:rPr>
                <w:i/>
              </w:rPr>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r w:rsidRPr="00532BEA">
              <w:rPr>
                <w:i/>
              </w:rPr>
              <w:t xml:space="preserve"> % of Time </w:t>
            </w:r>
          </w:p>
        </w:tc>
      </w:tr>
      <w:tr w:rsidR="00207BC4" w:rsidRPr="00532BEA" w:rsidTr="00F2441F">
        <w:trPr>
          <w:trHeight w:val="6029"/>
        </w:trPr>
        <w:tc>
          <w:tcPr>
            <w:tcW w:w="10980" w:type="dxa"/>
            <w:gridSpan w:val="2"/>
            <w:tcBorders>
              <w:top w:val="single" w:sz="4" w:space="0" w:color="616365" w:themeColor="accent4"/>
              <w:left w:val="single" w:sz="4" w:space="0" w:color="616365" w:themeColor="accent4"/>
              <w:bottom w:val="nil"/>
              <w:right w:val="single" w:sz="4" w:space="0" w:color="616365" w:themeColor="accent4"/>
            </w:tcBorders>
          </w:tcPr>
          <w:p w:rsidR="00207BC4" w:rsidRPr="00532BEA" w:rsidRDefault="00207BC4" w:rsidP="00C2485D">
            <w:pPr>
              <w:pStyle w:val="tabletext"/>
            </w:pPr>
            <w:r>
              <w:t xml:space="preserve">4.  </w:t>
            </w: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207BC4" w:rsidRPr="00532BEA" w:rsidTr="00F2441F">
        <w:trPr>
          <w:trHeight w:val="431"/>
        </w:trPr>
        <w:tc>
          <w:tcPr>
            <w:tcW w:w="8055" w:type="dxa"/>
            <w:tcBorders>
              <w:top w:val="nil"/>
              <w:left w:val="single" w:sz="4" w:space="0" w:color="616365" w:themeColor="accent4"/>
              <w:bottom w:val="single" w:sz="4" w:space="0" w:color="616365" w:themeColor="accent4"/>
              <w:right w:val="single" w:sz="4" w:space="0" w:color="616365" w:themeColor="accent4"/>
            </w:tcBorders>
          </w:tcPr>
          <w:p w:rsidR="00207BC4" w:rsidRPr="00532BEA" w:rsidRDefault="00207BC4" w:rsidP="00C2485D">
            <w:pPr>
              <w:pStyle w:val="tabletext"/>
            </w:pPr>
          </w:p>
        </w:tc>
        <w:tc>
          <w:tcPr>
            <w:tcW w:w="2925" w:type="dxa"/>
            <w:tcBorders>
              <w:top w:val="single" w:sz="4" w:space="0" w:color="616365" w:themeColor="accent4"/>
              <w:left w:val="single" w:sz="4" w:space="0" w:color="616365" w:themeColor="accent4"/>
              <w:bottom w:val="single" w:sz="4" w:space="0" w:color="616365" w:themeColor="accent4"/>
            </w:tcBorders>
          </w:tcPr>
          <w:p w:rsidR="00207BC4" w:rsidRPr="00532BEA" w:rsidRDefault="00207BC4" w:rsidP="00C2485D">
            <w:pPr>
              <w:pStyle w:val="tabletext"/>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r w:rsidRPr="00532BEA">
              <w:rPr>
                <w:i/>
              </w:rPr>
              <w:t xml:space="preserve"> % of Time</w:t>
            </w:r>
          </w:p>
        </w:tc>
      </w:tr>
      <w:tr w:rsidR="00532BEA" w:rsidRPr="00532BEA" w:rsidTr="00B11F33">
        <w:trPr>
          <w:trHeight w:val="4499"/>
        </w:trPr>
        <w:tc>
          <w:tcPr>
            <w:tcW w:w="10980" w:type="dxa"/>
            <w:gridSpan w:val="2"/>
            <w:tcBorders>
              <w:bottom w:val="nil"/>
            </w:tcBorders>
          </w:tcPr>
          <w:p w:rsidR="00532BEA" w:rsidRPr="00532BEA" w:rsidRDefault="00207BC4" w:rsidP="00207BC4">
            <w:pPr>
              <w:pStyle w:val="List"/>
              <w:numPr>
                <w:ilvl w:val="0"/>
                <w:numId w:val="0"/>
              </w:numPr>
              <w:ind w:left="360" w:hanging="360"/>
            </w:pPr>
            <w:r>
              <w:lastRenderedPageBreak/>
              <w:t xml:space="preserve">5.   </w:t>
            </w:r>
            <w:r w:rsidR="00532BEA" w:rsidRPr="00532BEA">
              <w:fldChar w:fldCharType="begin">
                <w:ffData>
                  <w:name w:val="Text22"/>
                  <w:enabled/>
                  <w:calcOnExit w:val="0"/>
                  <w:textInput/>
                </w:ffData>
              </w:fldChar>
            </w:r>
            <w:r w:rsidR="00532BEA" w:rsidRPr="00532BEA">
              <w:instrText xml:space="preserve"> FORMTEXT </w:instrText>
            </w:r>
            <w:r w:rsidR="00532BEA" w:rsidRPr="00532BEA">
              <w:fldChar w:fldCharType="separate"/>
            </w:r>
            <w:r w:rsidR="00532BEA" w:rsidRPr="00532BEA">
              <w:t> </w:t>
            </w:r>
            <w:r w:rsidR="00532BEA" w:rsidRPr="00532BEA">
              <w:t> </w:t>
            </w:r>
            <w:r w:rsidR="00532BEA" w:rsidRPr="00532BEA">
              <w:t> </w:t>
            </w:r>
            <w:r w:rsidR="00532BEA" w:rsidRPr="00532BEA">
              <w:t> </w:t>
            </w:r>
            <w:r w:rsidR="00532BEA" w:rsidRPr="00532BEA">
              <w:t> </w:t>
            </w:r>
            <w:r w:rsidR="00532BEA" w:rsidRPr="00532BEA">
              <w:fldChar w:fldCharType="end"/>
            </w:r>
          </w:p>
        </w:tc>
      </w:tr>
      <w:tr w:rsidR="00532BEA" w:rsidRPr="00532BEA" w:rsidTr="00F2441F">
        <w:trPr>
          <w:trHeight w:val="422"/>
        </w:trPr>
        <w:tc>
          <w:tcPr>
            <w:tcW w:w="8055" w:type="dxa"/>
            <w:tcBorders>
              <w:top w:val="nil"/>
              <w:bottom w:val="single" w:sz="4" w:space="0" w:color="616365" w:themeColor="accent4"/>
            </w:tcBorders>
          </w:tcPr>
          <w:p w:rsidR="00532BEA" w:rsidRPr="00532BEA" w:rsidRDefault="00532BEA" w:rsidP="00C2485D">
            <w:pPr>
              <w:pStyle w:val="tabletext"/>
            </w:pPr>
          </w:p>
        </w:tc>
        <w:tc>
          <w:tcPr>
            <w:tcW w:w="2925" w:type="dxa"/>
            <w:tcBorders>
              <w:top w:val="single" w:sz="4" w:space="0" w:color="616365" w:themeColor="accent4"/>
              <w:bottom w:val="single" w:sz="4" w:space="0" w:color="616365" w:themeColor="accent4"/>
            </w:tcBorders>
          </w:tcPr>
          <w:p w:rsidR="00532BEA" w:rsidRPr="00532BEA" w:rsidRDefault="00532BEA" w:rsidP="00C2485D">
            <w:pPr>
              <w:pStyle w:val="tabletext"/>
              <w:rPr>
                <w:i/>
              </w:rPr>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r w:rsidRPr="00532BEA">
              <w:rPr>
                <w:i/>
              </w:rPr>
              <w:t xml:space="preserve"> % of Time </w:t>
            </w:r>
          </w:p>
        </w:tc>
      </w:tr>
      <w:tr w:rsidR="00532BEA" w:rsidRPr="00532BEA" w:rsidTr="00F2441F">
        <w:trPr>
          <w:cantSplit/>
          <w:trHeight w:val="6380"/>
        </w:trPr>
        <w:tc>
          <w:tcPr>
            <w:tcW w:w="10980" w:type="dxa"/>
            <w:gridSpan w:val="2"/>
            <w:tcBorders>
              <w:bottom w:val="nil"/>
            </w:tcBorders>
          </w:tcPr>
          <w:p w:rsidR="00532BEA" w:rsidRPr="00532BEA" w:rsidRDefault="00207BC4" w:rsidP="00207BC4">
            <w:pPr>
              <w:pStyle w:val="List"/>
              <w:numPr>
                <w:ilvl w:val="0"/>
                <w:numId w:val="0"/>
              </w:numPr>
              <w:ind w:left="360" w:hanging="360"/>
            </w:pPr>
            <w:r>
              <w:t xml:space="preserve">6.   </w:t>
            </w:r>
            <w:r w:rsidR="00532BEA" w:rsidRPr="00532BEA">
              <w:fldChar w:fldCharType="begin">
                <w:ffData>
                  <w:name w:val="Text22"/>
                  <w:enabled/>
                  <w:calcOnExit w:val="0"/>
                  <w:textInput/>
                </w:ffData>
              </w:fldChar>
            </w:r>
            <w:r w:rsidR="00532BEA" w:rsidRPr="00532BEA">
              <w:instrText xml:space="preserve"> FORMTEXT </w:instrText>
            </w:r>
            <w:r w:rsidR="00532BEA" w:rsidRPr="00532BEA">
              <w:fldChar w:fldCharType="separate"/>
            </w:r>
            <w:r w:rsidR="00532BEA" w:rsidRPr="00532BEA">
              <w:t> </w:t>
            </w:r>
            <w:r w:rsidR="00532BEA" w:rsidRPr="00532BEA">
              <w:t> </w:t>
            </w:r>
            <w:r w:rsidR="00532BEA" w:rsidRPr="00532BEA">
              <w:t> </w:t>
            </w:r>
            <w:r w:rsidR="00532BEA" w:rsidRPr="00532BEA">
              <w:t> </w:t>
            </w:r>
            <w:r w:rsidR="00532BEA" w:rsidRPr="00532BEA">
              <w:t> </w:t>
            </w:r>
            <w:r w:rsidR="00532BEA" w:rsidRPr="00532BEA">
              <w:fldChar w:fldCharType="end"/>
            </w:r>
          </w:p>
        </w:tc>
      </w:tr>
      <w:tr w:rsidR="00EF4D0F" w:rsidRPr="00532BEA" w:rsidTr="00F2441F">
        <w:trPr>
          <w:trHeight w:val="431"/>
        </w:trPr>
        <w:tc>
          <w:tcPr>
            <w:tcW w:w="8055" w:type="dxa"/>
            <w:tcBorders>
              <w:top w:val="nil"/>
              <w:bottom w:val="single" w:sz="4" w:space="0" w:color="616365" w:themeColor="accent4"/>
            </w:tcBorders>
          </w:tcPr>
          <w:p w:rsidR="00EF4D0F" w:rsidRPr="00532BEA" w:rsidRDefault="00EF4D0F" w:rsidP="00E3360D">
            <w:pPr>
              <w:pStyle w:val="tabletext"/>
            </w:pPr>
          </w:p>
        </w:tc>
        <w:tc>
          <w:tcPr>
            <w:tcW w:w="2925" w:type="dxa"/>
            <w:tcBorders>
              <w:top w:val="single" w:sz="4" w:space="0" w:color="616365" w:themeColor="accent4"/>
              <w:bottom w:val="single" w:sz="4" w:space="0" w:color="616365" w:themeColor="accent4"/>
            </w:tcBorders>
          </w:tcPr>
          <w:p w:rsidR="00EF4D0F" w:rsidRPr="00532BEA" w:rsidRDefault="00EF4D0F" w:rsidP="00E3360D">
            <w:pPr>
              <w:pStyle w:val="tabletext"/>
              <w:rPr>
                <w:i/>
              </w:rPr>
            </w:pPr>
            <w:r w:rsidRPr="00532BEA">
              <w:fldChar w:fldCharType="begin">
                <w:ffData>
                  <w:name w:val="Text25"/>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r w:rsidRPr="00532BEA">
              <w:rPr>
                <w:i/>
              </w:rPr>
              <w:t xml:space="preserve"> % of Time </w:t>
            </w:r>
          </w:p>
        </w:tc>
      </w:tr>
      <w:tr w:rsidR="00AB3C9A" w:rsidRPr="00532BEA" w:rsidTr="00372DBF">
        <w:trPr>
          <w:cantSplit/>
          <w:trHeight w:val="1439"/>
        </w:trPr>
        <w:tc>
          <w:tcPr>
            <w:tcW w:w="10980" w:type="dxa"/>
            <w:gridSpan w:val="2"/>
            <w:tcBorders>
              <w:top w:val="single" w:sz="4" w:space="0" w:color="616365" w:themeColor="accent4"/>
              <w:left w:val="single" w:sz="4" w:space="0" w:color="616365" w:themeColor="accent4"/>
              <w:bottom w:val="single" w:sz="4" w:space="0" w:color="616365" w:themeColor="accent4"/>
              <w:right w:val="single" w:sz="4" w:space="0" w:color="616365" w:themeColor="accent4"/>
            </w:tcBorders>
          </w:tcPr>
          <w:p w:rsidR="00AB3C9A" w:rsidRDefault="00AB3C9A" w:rsidP="00AB3C9A">
            <w:pPr>
              <w:pStyle w:val="List"/>
              <w:numPr>
                <w:ilvl w:val="0"/>
                <w:numId w:val="0"/>
              </w:numPr>
              <w:ind w:left="360" w:hanging="360"/>
            </w:pPr>
            <w:r>
              <w:t>If there are any</w:t>
            </w:r>
            <w:r w:rsidR="006A435C">
              <w:t xml:space="preserve"> additional essential functions</w:t>
            </w:r>
            <w:r>
              <w:t xml:space="preserve"> that account for less than 10% of time, list them below:</w:t>
            </w:r>
          </w:p>
          <w:p w:rsidR="00AB3C9A" w:rsidRDefault="00AB3C9A" w:rsidP="00AB3C9A">
            <w:pPr>
              <w:pStyle w:val="List"/>
              <w:numPr>
                <w:ilvl w:val="0"/>
                <w:numId w:val="0"/>
              </w:numPr>
              <w:ind w:left="360" w:hanging="360"/>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bl>
    <w:p w:rsidR="00532BEA" w:rsidRPr="00532BEA" w:rsidRDefault="00532BEA" w:rsidP="00532BEA">
      <w:pPr>
        <w:rPr>
          <w:b/>
        </w:rPr>
      </w:pPr>
    </w:p>
    <w:tbl>
      <w:tblPr>
        <w:tblW w:w="10980" w:type="dxa"/>
        <w:tblInd w:w="18" w:type="dxa"/>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1815"/>
        <w:gridCol w:w="1834"/>
        <w:gridCol w:w="1834"/>
        <w:gridCol w:w="1833"/>
        <w:gridCol w:w="1834"/>
        <w:gridCol w:w="1830"/>
      </w:tblGrid>
      <w:tr w:rsidR="00532BEA" w:rsidRPr="00532BEA" w:rsidTr="00504F3A">
        <w:trPr>
          <w:tblHeader/>
        </w:trPr>
        <w:tc>
          <w:tcPr>
            <w:tcW w:w="10980" w:type="dxa"/>
            <w:gridSpan w:val="6"/>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noWrap/>
            <w:vAlign w:val="center"/>
          </w:tcPr>
          <w:p w:rsidR="00830D72" w:rsidRPr="00532BEA" w:rsidRDefault="005D3F64" w:rsidP="00830D72">
            <w:pPr>
              <w:pStyle w:val="tabletext"/>
            </w:pPr>
            <w:r>
              <w:rPr>
                <w:b/>
              </w:rPr>
              <w:t>Budget Responsibilities</w:t>
            </w:r>
            <w:r w:rsidR="00532BEA" w:rsidRPr="00532BEA">
              <w:rPr>
                <w:b/>
              </w:rPr>
              <w:t>:</w:t>
            </w:r>
            <w:r w:rsidR="00532BEA">
              <w:t xml:space="preserve"> </w:t>
            </w:r>
            <w:r w:rsidR="00532BEA" w:rsidRPr="00532BEA">
              <w:t xml:space="preserve">Check the item(s) below </w:t>
            </w:r>
            <w:r w:rsidR="00830D72">
              <w:t>that</w:t>
            </w:r>
            <w:r w:rsidR="00532BEA" w:rsidRPr="00532BEA">
              <w:t xml:space="preserve"> describe the incumbent’s involvement in the budgetary process.</w:t>
            </w:r>
            <w:r>
              <w:t xml:space="preserve"> </w:t>
            </w:r>
          </w:p>
        </w:tc>
      </w:tr>
      <w:tr w:rsidR="00444709" w:rsidRPr="00532BEA" w:rsidTr="00E61EAC">
        <w:tc>
          <w:tcPr>
            <w:tcW w:w="1815" w:type="dxa"/>
            <w:tcBorders>
              <w:top w:val="single" w:sz="12" w:space="0" w:color="616365" w:themeColor="accent4"/>
              <w:left w:val="single" w:sz="4" w:space="0" w:color="616365" w:themeColor="accent4"/>
              <w:bottom w:val="single" w:sz="12" w:space="0" w:color="616365" w:themeColor="accent4"/>
              <w:right w:val="nil"/>
            </w:tcBorders>
            <w:noWrap/>
            <w:vAlign w:val="center"/>
          </w:tcPr>
          <w:p w:rsidR="00444709" w:rsidRPr="00532BEA" w:rsidRDefault="00444709" w:rsidP="00444709">
            <w:pPr>
              <w:pStyle w:val="tabletext"/>
              <w:ind w:left="270" w:hanging="270"/>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ab/>
            </w:r>
            <w:r w:rsidRPr="00532BEA">
              <w:t>Not Applicable</w:t>
            </w:r>
          </w:p>
        </w:tc>
        <w:tc>
          <w:tcPr>
            <w:tcW w:w="1834" w:type="dxa"/>
            <w:tcBorders>
              <w:top w:val="single" w:sz="12" w:space="0" w:color="616365" w:themeColor="accent4"/>
              <w:left w:val="nil"/>
              <w:bottom w:val="single" w:sz="12" w:space="0" w:color="616365" w:themeColor="accent4"/>
              <w:right w:val="nil"/>
            </w:tcBorders>
            <w:noWrap/>
            <w:tcMar>
              <w:top w:w="29" w:type="dxa"/>
              <w:bottom w:w="29" w:type="dxa"/>
              <w:right w:w="144" w:type="dxa"/>
            </w:tcMar>
            <w:vAlign w:val="center"/>
          </w:tcPr>
          <w:p w:rsidR="00444709" w:rsidRPr="00532BEA" w:rsidRDefault="00444709" w:rsidP="00444709">
            <w:pPr>
              <w:pStyle w:val="tabletext"/>
              <w:ind w:left="270" w:hanging="270"/>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ab/>
              <w:t>Plan</w:t>
            </w:r>
          </w:p>
        </w:tc>
        <w:tc>
          <w:tcPr>
            <w:tcW w:w="1834" w:type="dxa"/>
            <w:tcBorders>
              <w:top w:val="single" w:sz="12" w:space="0" w:color="616365" w:themeColor="accent4"/>
              <w:left w:val="nil"/>
              <w:bottom w:val="single" w:sz="12" w:space="0" w:color="616365" w:themeColor="accent4"/>
              <w:right w:val="nil"/>
            </w:tcBorders>
            <w:noWrap/>
            <w:vAlign w:val="center"/>
          </w:tcPr>
          <w:p w:rsidR="00444709" w:rsidRPr="00532BEA" w:rsidRDefault="00444709" w:rsidP="00444709">
            <w:pPr>
              <w:pStyle w:val="tabletext"/>
              <w:ind w:left="270" w:hanging="270"/>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ab/>
            </w:r>
            <w:r w:rsidRPr="00532BEA">
              <w:t>Prepar</w:t>
            </w:r>
            <w:r>
              <w:t>e</w:t>
            </w:r>
          </w:p>
        </w:tc>
        <w:tc>
          <w:tcPr>
            <w:tcW w:w="1833" w:type="dxa"/>
            <w:tcBorders>
              <w:top w:val="single" w:sz="12" w:space="0" w:color="616365" w:themeColor="accent4"/>
              <w:left w:val="nil"/>
              <w:bottom w:val="single" w:sz="12" w:space="0" w:color="616365" w:themeColor="accent4"/>
              <w:right w:val="nil"/>
            </w:tcBorders>
            <w:noWrap/>
            <w:tcMar>
              <w:top w:w="29" w:type="dxa"/>
              <w:bottom w:w="29" w:type="dxa"/>
              <w:right w:w="144" w:type="dxa"/>
            </w:tcMar>
            <w:vAlign w:val="center"/>
          </w:tcPr>
          <w:p w:rsidR="00444709" w:rsidRPr="00532BEA" w:rsidRDefault="00444709" w:rsidP="00444709">
            <w:pPr>
              <w:pStyle w:val="tabletext"/>
              <w:ind w:left="270" w:hanging="270"/>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ab/>
              <w:t>Forecast</w:t>
            </w:r>
          </w:p>
        </w:tc>
        <w:tc>
          <w:tcPr>
            <w:tcW w:w="1834" w:type="dxa"/>
            <w:tcBorders>
              <w:top w:val="single" w:sz="12" w:space="0" w:color="616365" w:themeColor="accent4"/>
              <w:left w:val="nil"/>
              <w:bottom w:val="single" w:sz="12" w:space="0" w:color="616365" w:themeColor="accent4"/>
              <w:right w:val="nil"/>
            </w:tcBorders>
            <w:vAlign w:val="center"/>
          </w:tcPr>
          <w:p w:rsidR="00444709" w:rsidRPr="00532BEA" w:rsidRDefault="00444709" w:rsidP="00830D72">
            <w:pPr>
              <w:pStyle w:val="tabletext"/>
              <w:ind w:left="270" w:hanging="270"/>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ab/>
            </w:r>
            <w:r w:rsidR="00830D72">
              <w:t>Monitor</w:t>
            </w:r>
          </w:p>
        </w:tc>
        <w:tc>
          <w:tcPr>
            <w:tcW w:w="1830" w:type="dxa"/>
            <w:tcBorders>
              <w:top w:val="single" w:sz="12" w:space="0" w:color="616365" w:themeColor="accent4"/>
              <w:left w:val="nil"/>
              <w:bottom w:val="single" w:sz="12" w:space="0" w:color="616365" w:themeColor="accent4"/>
              <w:right w:val="single" w:sz="4" w:space="0" w:color="616365" w:themeColor="accent4"/>
            </w:tcBorders>
            <w:vAlign w:val="center"/>
          </w:tcPr>
          <w:p w:rsidR="00444709" w:rsidRPr="00532BEA" w:rsidRDefault="00444709" w:rsidP="00830D72">
            <w:pPr>
              <w:pStyle w:val="tabletext"/>
              <w:ind w:left="270" w:hanging="270"/>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ab/>
            </w:r>
            <w:r w:rsidR="00830D72">
              <w:t>Approve</w:t>
            </w:r>
          </w:p>
        </w:tc>
      </w:tr>
      <w:tr w:rsidR="00E61EAC" w:rsidRPr="00532BEA" w:rsidTr="00372DBF">
        <w:trPr>
          <w:trHeight w:val="1590"/>
        </w:trPr>
        <w:tc>
          <w:tcPr>
            <w:tcW w:w="10980" w:type="dxa"/>
            <w:gridSpan w:val="6"/>
            <w:tcBorders>
              <w:top w:val="single" w:sz="12" w:space="0" w:color="616365" w:themeColor="accent4"/>
              <w:left w:val="single" w:sz="4" w:space="0" w:color="616365" w:themeColor="accent4"/>
              <w:bottom w:val="single" w:sz="4" w:space="0" w:color="auto"/>
              <w:right w:val="single" w:sz="4" w:space="0" w:color="616365" w:themeColor="accent4"/>
            </w:tcBorders>
            <w:noWrap/>
          </w:tcPr>
          <w:p w:rsidR="00E61EAC" w:rsidRPr="00E61EAC" w:rsidRDefault="00E61EAC" w:rsidP="00372DBF">
            <w:pPr>
              <w:pStyle w:val="tabletext"/>
              <w:ind w:left="270" w:hanging="270"/>
              <w:rPr>
                <w:i/>
              </w:rPr>
            </w:pPr>
            <w:r w:rsidRPr="00E61EAC">
              <w:rPr>
                <w:i/>
              </w:rPr>
              <w:t>Describe:</w:t>
            </w:r>
          </w:p>
          <w:p w:rsidR="00E61EAC" w:rsidRDefault="00E61EAC" w:rsidP="00372DBF">
            <w:pPr>
              <w:pStyle w:val="tabletext"/>
              <w:ind w:left="270" w:hanging="270"/>
              <w:rPr>
                <w:b/>
              </w:rPr>
            </w:pPr>
          </w:p>
          <w:p w:rsidR="00E61EAC" w:rsidRPr="00532BEA" w:rsidRDefault="00E61EAC" w:rsidP="00372DBF">
            <w:pPr>
              <w:pStyle w:val="tabletext"/>
              <w:ind w:left="270" w:hanging="270"/>
              <w:rPr>
                <w:b/>
              </w:rPr>
            </w:pPr>
          </w:p>
        </w:tc>
      </w:tr>
    </w:tbl>
    <w:p w:rsidR="00830D72" w:rsidRDefault="00830D72"/>
    <w:tbl>
      <w:tblPr>
        <w:tblW w:w="10980" w:type="dxa"/>
        <w:tblInd w:w="18" w:type="dxa"/>
        <w:tblLayout w:type="fixed"/>
        <w:tblLook w:val="0000" w:firstRow="0" w:lastRow="0" w:firstColumn="0" w:lastColumn="0" w:noHBand="0" w:noVBand="0"/>
      </w:tblPr>
      <w:tblGrid>
        <w:gridCol w:w="324"/>
        <w:gridCol w:w="918"/>
        <w:gridCol w:w="1233"/>
        <w:gridCol w:w="5625"/>
        <w:gridCol w:w="2880"/>
      </w:tblGrid>
      <w:tr w:rsidR="00532BEA" w:rsidRPr="00532BEA" w:rsidTr="00504F3A">
        <w:trPr>
          <w:cantSplit/>
          <w:tblHeader/>
        </w:trPr>
        <w:tc>
          <w:tcPr>
            <w:tcW w:w="10980" w:type="dxa"/>
            <w:gridSpan w:val="5"/>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532BEA" w:rsidRPr="00532BEA" w:rsidRDefault="00532BEA" w:rsidP="006A435C">
            <w:pPr>
              <w:pStyle w:val="tabletext"/>
            </w:pPr>
            <w:r w:rsidRPr="00532BEA">
              <w:rPr>
                <w:b/>
              </w:rPr>
              <w:t>Education:</w:t>
            </w:r>
            <w:r w:rsidR="004E79F8">
              <w:t xml:space="preserve"> </w:t>
            </w:r>
            <w:r w:rsidRPr="00532BEA">
              <w:t xml:space="preserve">Indicate the </w:t>
            </w:r>
            <w:r w:rsidRPr="000D2FE9">
              <w:rPr>
                <w:b/>
                <w:u w:val="single"/>
              </w:rPr>
              <w:t>minimum level</w:t>
            </w:r>
            <w:r w:rsidRPr="00532BEA">
              <w:t xml:space="preserve"> of education </w:t>
            </w:r>
            <w:r w:rsidR="006A435C">
              <w:t xml:space="preserve">required </w:t>
            </w:r>
            <w:r w:rsidRPr="00532BEA">
              <w:t xml:space="preserve">to effectively perform the </w:t>
            </w:r>
            <w:r w:rsidR="000D2FE9">
              <w:t>position</w:t>
            </w:r>
            <w:r w:rsidRPr="00532BEA">
              <w:t xml:space="preserve">’s essential functions. If a higher level of education is preferred, please indicate that as well. </w:t>
            </w:r>
            <w:r w:rsidRPr="00532BEA">
              <w:rPr>
                <w:b/>
              </w:rPr>
              <w:t>Check only one educational level in each column.</w:t>
            </w:r>
          </w:p>
        </w:tc>
      </w:tr>
      <w:tr w:rsidR="0092423F" w:rsidRPr="00532BEA" w:rsidTr="00504F3A">
        <w:trPr>
          <w:cantSplit/>
        </w:trPr>
        <w:tc>
          <w:tcPr>
            <w:tcW w:w="1242" w:type="dxa"/>
            <w:gridSpan w:val="2"/>
            <w:tcBorders>
              <w:top w:val="single" w:sz="12" w:space="0" w:color="616365" w:themeColor="accent4"/>
              <w:left w:val="single" w:sz="4" w:space="0" w:color="616365" w:themeColor="accent4"/>
            </w:tcBorders>
          </w:tcPr>
          <w:p w:rsidR="0092423F" w:rsidRPr="004E79F8" w:rsidRDefault="0092423F" w:rsidP="004E79F8">
            <w:pPr>
              <w:pStyle w:val="ColumnHeadingBox"/>
              <w:pBdr>
                <w:bottom w:val="single" w:sz="4" w:space="1" w:color="auto"/>
              </w:pBdr>
            </w:pPr>
            <w:r w:rsidRPr="00532BEA">
              <w:br w:type="page"/>
            </w:r>
            <w:r w:rsidRPr="004E79F8">
              <w:t>Required</w:t>
            </w:r>
          </w:p>
        </w:tc>
        <w:tc>
          <w:tcPr>
            <w:tcW w:w="1233" w:type="dxa"/>
            <w:tcBorders>
              <w:top w:val="single" w:sz="12" w:space="0" w:color="616365" w:themeColor="accent4"/>
            </w:tcBorders>
          </w:tcPr>
          <w:p w:rsidR="0092423F" w:rsidRPr="00532BEA" w:rsidRDefault="0092423F" w:rsidP="004E79F8">
            <w:pPr>
              <w:pStyle w:val="ColumnHeadingBox"/>
            </w:pPr>
            <w:r w:rsidRPr="00532BEA">
              <w:t>Preferred</w:t>
            </w:r>
          </w:p>
        </w:tc>
        <w:tc>
          <w:tcPr>
            <w:tcW w:w="5625" w:type="dxa"/>
            <w:tcBorders>
              <w:top w:val="single" w:sz="12" w:space="0" w:color="616365" w:themeColor="accent4"/>
            </w:tcBorders>
          </w:tcPr>
          <w:p w:rsidR="0092423F" w:rsidRPr="00532BEA" w:rsidRDefault="0092423F" w:rsidP="00532BEA">
            <w:pPr>
              <w:pStyle w:val="tabletext"/>
            </w:pPr>
          </w:p>
        </w:tc>
        <w:tc>
          <w:tcPr>
            <w:tcW w:w="2880" w:type="dxa"/>
            <w:tcBorders>
              <w:top w:val="single" w:sz="12" w:space="0" w:color="616365" w:themeColor="accent4"/>
              <w:right w:val="single" w:sz="4" w:space="0" w:color="616365" w:themeColor="accent4"/>
            </w:tcBorders>
          </w:tcPr>
          <w:p w:rsidR="0092423F" w:rsidRPr="0092423F" w:rsidRDefault="0092423F" w:rsidP="00532BEA">
            <w:pPr>
              <w:pStyle w:val="tabletext"/>
              <w:rPr>
                <w:b/>
              </w:rPr>
            </w:pPr>
            <w:r w:rsidRPr="0092423F">
              <w:rPr>
                <w:b/>
              </w:rPr>
              <w:t>Field of Study</w:t>
            </w:r>
            <w:r>
              <w:rPr>
                <w:b/>
              </w:rPr>
              <w:t>:</w:t>
            </w:r>
          </w:p>
        </w:tc>
      </w:tr>
      <w:tr w:rsidR="0092423F" w:rsidRPr="00532BEA" w:rsidTr="00504F3A">
        <w:trPr>
          <w:cantSplit/>
        </w:trPr>
        <w:tc>
          <w:tcPr>
            <w:tcW w:w="1242" w:type="dxa"/>
            <w:gridSpan w:val="2"/>
            <w:tcBorders>
              <w:left w:val="single" w:sz="4" w:space="0" w:color="616365" w:themeColor="accent4"/>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233" w:type="dxa"/>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5625" w:type="dxa"/>
          </w:tcPr>
          <w:p w:rsidR="0092423F" w:rsidRPr="00532BEA" w:rsidRDefault="0092423F" w:rsidP="00EF1B2D">
            <w:pPr>
              <w:pStyle w:val="tabletext"/>
            </w:pPr>
            <w:r w:rsidRPr="00532BEA">
              <w:t>Doctoral</w:t>
            </w:r>
            <w:r w:rsidR="00EF1B2D">
              <w:t>/advanced</w:t>
            </w:r>
            <w:r w:rsidRPr="00532BEA">
              <w:t xml:space="preserve"> degree</w:t>
            </w:r>
          </w:p>
        </w:tc>
        <w:tc>
          <w:tcPr>
            <w:tcW w:w="2880" w:type="dxa"/>
            <w:tcBorders>
              <w:right w:val="single" w:sz="4" w:space="0" w:color="616365" w:themeColor="accent4"/>
            </w:tcBorders>
          </w:tcPr>
          <w:p w:rsidR="0092423F" w:rsidRPr="00532BEA" w:rsidRDefault="0092423F" w:rsidP="0092423F">
            <w:pPr>
              <w:pStyle w:val="tabletext"/>
              <w:pBdr>
                <w:bottom w:val="single" w:sz="4" w:space="0" w:color="616365" w:themeColor="accent4"/>
              </w:pBdr>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92423F" w:rsidRPr="00532BEA" w:rsidTr="00504F3A">
        <w:trPr>
          <w:cantSplit/>
        </w:trPr>
        <w:tc>
          <w:tcPr>
            <w:tcW w:w="1242" w:type="dxa"/>
            <w:gridSpan w:val="2"/>
            <w:tcBorders>
              <w:left w:val="single" w:sz="4" w:space="0" w:color="616365" w:themeColor="accent4"/>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233" w:type="dxa"/>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5625" w:type="dxa"/>
          </w:tcPr>
          <w:p w:rsidR="0092423F" w:rsidRPr="00532BEA" w:rsidRDefault="0092423F" w:rsidP="0092423F">
            <w:pPr>
              <w:pStyle w:val="tabletext"/>
            </w:pPr>
            <w:r w:rsidRPr="00532BEA">
              <w:t>Master’s degree</w:t>
            </w:r>
          </w:p>
        </w:tc>
        <w:tc>
          <w:tcPr>
            <w:tcW w:w="2880" w:type="dxa"/>
            <w:tcBorders>
              <w:right w:val="single" w:sz="4" w:space="0" w:color="616365" w:themeColor="accent4"/>
            </w:tcBorders>
          </w:tcPr>
          <w:p w:rsidR="0092423F" w:rsidRPr="00532BEA" w:rsidRDefault="0092423F" w:rsidP="0092423F">
            <w:pPr>
              <w:pStyle w:val="tabletext"/>
              <w:pBdr>
                <w:bottom w:val="single" w:sz="4" w:space="0" w:color="616365" w:themeColor="accent4"/>
              </w:pBdr>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92423F" w:rsidRPr="00532BEA" w:rsidTr="00504F3A">
        <w:trPr>
          <w:cantSplit/>
        </w:trPr>
        <w:tc>
          <w:tcPr>
            <w:tcW w:w="1242" w:type="dxa"/>
            <w:gridSpan w:val="2"/>
            <w:tcBorders>
              <w:left w:val="single" w:sz="4" w:space="0" w:color="616365" w:themeColor="accent4"/>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233" w:type="dxa"/>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5625" w:type="dxa"/>
          </w:tcPr>
          <w:p w:rsidR="0092423F" w:rsidRPr="00532BEA" w:rsidRDefault="0092423F" w:rsidP="0092423F">
            <w:pPr>
              <w:pStyle w:val="tabletext"/>
            </w:pPr>
            <w:r w:rsidRPr="00532BEA">
              <w:t>Bachelor’s degree</w:t>
            </w:r>
          </w:p>
        </w:tc>
        <w:tc>
          <w:tcPr>
            <w:tcW w:w="2880" w:type="dxa"/>
            <w:tcBorders>
              <w:right w:val="single" w:sz="4" w:space="0" w:color="616365" w:themeColor="accent4"/>
            </w:tcBorders>
          </w:tcPr>
          <w:p w:rsidR="0092423F" w:rsidRPr="00532BEA" w:rsidRDefault="0092423F" w:rsidP="0092423F">
            <w:pPr>
              <w:pStyle w:val="tabletext"/>
              <w:pBdr>
                <w:bottom w:val="single" w:sz="4" w:space="0" w:color="616365" w:themeColor="accent4"/>
              </w:pBdr>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92423F" w:rsidRPr="00532BEA" w:rsidTr="00504F3A">
        <w:trPr>
          <w:cantSplit/>
        </w:trPr>
        <w:tc>
          <w:tcPr>
            <w:tcW w:w="1242" w:type="dxa"/>
            <w:gridSpan w:val="2"/>
            <w:tcBorders>
              <w:left w:val="single" w:sz="4" w:space="0" w:color="616365" w:themeColor="accent4"/>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233" w:type="dxa"/>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5625" w:type="dxa"/>
          </w:tcPr>
          <w:p w:rsidR="0092423F" w:rsidRPr="00532BEA" w:rsidRDefault="0092423F" w:rsidP="00EF1B2D">
            <w:pPr>
              <w:pStyle w:val="tabletext"/>
            </w:pPr>
            <w:r w:rsidRPr="00532BEA">
              <w:t>Assoc</w:t>
            </w:r>
            <w:r w:rsidR="00EF1B2D">
              <w:t>iate’s or vocational/</w:t>
            </w:r>
            <w:r w:rsidRPr="00532BEA">
              <w:t>technical school degree</w:t>
            </w:r>
          </w:p>
        </w:tc>
        <w:tc>
          <w:tcPr>
            <w:tcW w:w="2880" w:type="dxa"/>
            <w:tcBorders>
              <w:right w:val="single" w:sz="4" w:space="0" w:color="616365" w:themeColor="accent4"/>
            </w:tcBorders>
          </w:tcPr>
          <w:p w:rsidR="0092423F" w:rsidRPr="00532BEA" w:rsidRDefault="0092423F" w:rsidP="0092423F">
            <w:pPr>
              <w:pStyle w:val="tabletext"/>
              <w:pBdr>
                <w:bottom w:val="single" w:sz="4" w:space="0" w:color="616365" w:themeColor="accent4"/>
              </w:pBdr>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92423F" w:rsidRPr="00532BEA" w:rsidTr="00504F3A">
        <w:trPr>
          <w:cantSplit/>
        </w:trPr>
        <w:tc>
          <w:tcPr>
            <w:tcW w:w="1242" w:type="dxa"/>
            <w:gridSpan w:val="2"/>
            <w:tcBorders>
              <w:left w:val="single" w:sz="4" w:space="0" w:color="616365" w:themeColor="accent4"/>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233" w:type="dxa"/>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5625" w:type="dxa"/>
          </w:tcPr>
          <w:p w:rsidR="0092423F" w:rsidRPr="00532BEA" w:rsidRDefault="0092423F" w:rsidP="0092423F">
            <w:pPr>
              <w:pStyle w:val="tabletext"/>
            </w:pPr>
            <w:r w:rsidRPr="00532BEA">
              <w:t>Vocational or technical training</w:t>
            </w:r>
          </w:p>
        </w:tc>
        <w:tc>
          <w:tcPr>
            <w:tcW w:w="2880" w:type="dxa"/>
            <w:tcBorders>
              <w:right w:val="single" w:sz="4" w:space="0" w:color="616365" w:themeColor="accent4"/>
            </w:tcBorders>
          </w:tcPr>
          <w:p w:rsidR="0092423F" w:rsidRPr="00532BEA" w:rsidRDefault="0092423F" w:rsidP="0092423F">
            <w:pPr>
              <w:pStyle w:val="tabletext"/>
              <w:pBdr>
                <w:bottom w:val="single" w:sz="4" w:space="0" w:color="616365" w:themeColor="accent4"/>
              </w:pBdr>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r w:rsidR="0092423F" w:rsidRPr="00532BEA" w:rsidTr="00372DBF">
        <w:trPr>
          <w:cantSplit/>
          <w:trHeight w:val="477"/>
        </w:trPr>
        <w:tc>
          <w:tcPr>
            <w:tcW w:w="1242" w:type="dxa"/>
            <w:gridSpan w:val="2"/>
            <w:tcBorders>
              <w:left w:val="single" w:sz="4" w:space="0" w:color="616365" w:themeColor="accent4"/>
              <w:bottom w:val="single" w:sz="4" w:space="0" w:color="auto"/>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233" w:type="dxa"/>
            <w:tcBorders>
              <w:bottom w:val="single" w:sz="4" w:space="0" w:color="auto"/>
            </w:tcBorders>
          </w:tcPr>
          <w:p w:rsidR="0092423F" w:rsidRPr="00532BEA" w:rsidRDefault="0092423F" w:rsidP="00532BEA">
            <w:pPr>
              <w:pStyle w:val="tabletext"/>
              <w:jc w:val="cente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5625" w:type="dxa"/>
            <w:tcBorders>
              <w:bottom w:val="single" w:sz="4" w:space="0" w:color="auto"/>
            </w:tcBorders>
          </w:tcPr>
          <w:p w:rsidR="0092423F" w:rsidRPr="00532BEA" w:rsidRDefault="0092423F" w:rsidP="00532BEA">
            <w:pPr>
              <w:pStyle w:val="tabletext"/>
            </w:pPr>
            <w:r w:rsidRPr="00532BEA">
              <w:t>High school diploma or GED</w:t>
            </w:r>
          </w:p>
        </w:tc>
        <w:tc>
          <w:tcPr>
            <w:tcW w:w="2880" w:type="dxa"/>
            <w:tcBorders>
              <w:bottom w:val="single" w:sz="4" w:space="0" w:color="auto"/>
              <w:right w:val="single" w:sz="4" w:space="0" w:color="616365" w:themeColor="accent4"/>
            </w:tcBorders>
          </w:tcPr>
          <w:p w:rsidR="0092423F" w:rsidRPr="00532BEA" w:rsidRDefault="0092423F" w:rsidP="00532BEA">
            <w:pPr>
              <w:pStyle w:val="tabletext"/>
            </w:pPr>
          </w:p>
        </w:tc>
      </w:tr>
      <w:tr w:rsidR="00532BEA" w:rsidRPr="00532BEA" w:rsidTr="00504F3A">
        <w:trPr>
          <w:trHeight w:val="386"/>
        </w:trPr>
        <w:tc>
          <w:tcPr>
            <w:tcW w:w="324" w:type="dxa"/>
            <w:tcBorders>
              <w:left w:val="single" w:sz="4" w:space="0" w:color="616365" w:themeColor="accent4"/>
              <w:bottom w:val="single" w:sz="4" w:space="0" w:color="auto"/>
            </w:tcBorders>
          </w:tcPr>
          <w:p w:rsidR="00532BEA" w:rsidRPr="00532BEA" w:rsidRDefault="00532BEA" w:rsidP="00532BEA">
            <w:pPr>
              <w:pStyle w:val="tabletext"/>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656" w:type="dxa"/>
            <w:gridSpan w:val="4"/>
            <w:tcBorders>
              <w:bottom w:val="single" w:sz="4" w:space="0" w:color="auto"/>
              <w:right w:val="single" w:sz="4" w:space="0" w:color="616365" w:themeColor="accent4"/>
            </w:tcBorders>
          </w:tcPr>
          <w:p w:rsidR="00532BEA" w:rsidRPr="00532BEA" w:rsidRDefault="00532BEA" w:rsidP="00B92A35">
            <w:pPr>
              <w:pStyle w:val="tabletext"/>
            </w:pPr>
            <w:r w:rsidRPr="00532BEA">
              <w:t xml:space="preserve">Check here if experience may substitute </w:t>
            </w:r>
            <w:r w:rsidR="00B92A35">
              <w:t>for some of the above education.</w:t>
            </w:r>
          </w:p>
        </w:tc>
      </w:tr>
      <w:tr w:rsidR="00532BEA" w:rsidRPr="00532BEA" w:rsidTr="00372DBF">
        <w:trPr>
          <w:trHeight w:val="413"/>
        </w:trPr>
        <w:tc>
          <w:tcPr>
            <w:tcW w:w="10980" w:type="dxa"/>
            <w:gridSpan w:val="5"/>
            <w:tcBorders>
              <w:top w:val="single" w:sz="4" w:space="0" w:color="auto"/>
              <w:left w:val="single" w:sz="4" w:space="0" w:color="616365" w:themeColor="accent4"/>
              <w:bottom w:val="single" w:sz="4" w:space="0" w:color="616365" w:themeColor="accent4"/>
              <w:right w:val="single" w:sz="4" w:space="0" w:color="616365" w:themeColor="accent4"/>
            </w:tcBorders>
          </w:tcPr>
          <w:p w:rsidR="00532BEA" w:rsidRPr="0092423F" w:rsidRDefault="00532BEA" w:rsidP="00B92A35">
            <w:pPr>
              <w:pStyle w:val="tabletext"/>
            </w:pPr>
            <w:r w:rsidRPr="0092423F">
              <w:t>Other</w:t>
            </w:r>
            <w:r w:rsidR="00B92A35" w:rsidRPr="0092423F">
              <w:t xml:space="preserve"> professional</w:t>
            </w:r>
            <w:r w:rsidRPr="0092423F">
              <w:t xml:space="preserve"> licensures, certifica</w:t>
            </w:r>
            <w:r w:rsidR="00B92A35" w:rsidRPr="0092423F">
              <w:t>tions, or designations required</w:t>
            </w:r>
            <w:r w:rsidRPr="0092423F">
              <w:t>:</w:t>
            </w:r>
            <w:r w:rsidR="004E79F8" w:rsidRPr="0092423F">
              <w:t xml:space="preserve"> </w:t>
            </w:r>
            <w:r w:rsidRPr="0092423F">
              <w:fldChar w:fldCharType="begin">
                <w:ffData>
                  <w:name w:val="Text22"/>
                  <w:enabled/>
                  <w:calcOnExit w:val="0"/>
                  <w:textInput/>
                </w:ffData>
              </w:fldChar>
            </w:r>
            <w:r w:rsidRPr="0092423F">
              <w:instrText xml:space="preserve"> FORMTEXT </w:instrText>
            </w:r>
            <w:r w:rsidRPr="0092423F">
              <w:fldChar w:fldCharType="separate"/>
            </w:r>
            <w:r w:rsidRPr="0092423F">
              <w:t> </w:t>
            </w:r>
            <w:r w:rsidRPr="0092423F">
              <w:t> </w:t>
            </w:r>
            <w:r w:rsidRPr="0092423F">
              <w:t> </w:t>
            </w:r>
            <w:r w:rsidRPr="0092423F">
              <w:t> </w:t>
            </w:r>
            <w:r w:rsidRPr="0092423F">
              <w:t> </w:t>
            </w:r>
            <w:r w:rsidRPr="0092423F">
              <w:fldChar w:fldCharType="end"/>
            </w:r>
          </w:p>
        </w:tc>
      </w:tr>
    </w:tbl>
    <w:p w:rsidR="00532BEA" w:rsidRPr="00532BEA" w:rsidRDefault="00532BEA" w:rsidP="00532BEA"/>
    <w:tbl>
      <w:tblPr>
        <w:tblW w:w="10980" w:type="dxa"/>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610"/>
        <w:gridCol w:w="1620"/>
        <w:gridCol w:w="1620"/>
        <w:gridCol w:w="1530"/>
        <w:gridCol w:w="2160"/>
        <w:gridCol w:w="1440"/>
      </w:tblGrid>
      <w:tr w:rsidR="00532BEA" w:rsidRPr="00532BEA" w:rsidTr="0092423F">
        <w:trPr>
          <w:cantSplit/>
          <w:tblHeader/>
        </w:trPr>
        <w:tc>
          <w:tcPr>
            <w:tcW w:w="10980" w:type="dxa"/>
            <w:gridSpan w:val="6"/>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532BEA" w:rsidRPr="00532BEA" w:rsidRDefault="00532BEA" w:rsidP="0092423F">
            <w:pPr>
              <w:pStyle w:val="tabletext"/>
            </w:pPr>
            <w:r w:rsidRPr="00532BEA">
              <w:rPr>
                <w:b/>
              </w:rPr>
              <w:t>Work Experience:</w:t>
            </w:r>
            <w:r w:rsidRPr="00532BEA">
              <w:t xml:space="preserve"> Indicate the </w:t>
            </w:r>
            <w:r w:rsidRPr="00532BEA">
              <w:rPr>
                <w:b/>
                <w:u w:val="single"/>
              </w:rPr>
              <w:t>minimum level</w:t>
            </w:r>
            <w:r w:rsidRPr="00532BEA">
              <w:t xml:space="preserve"> of work related experience require</w:t>
            </w:r>
            <w:r w:rsidR="000D2FE9">
              <w:t>d to effectively perform the position</w:t>
            </w:r>
            <w:r w:rsidRPr="00532BEA">
              <w:t>’s responsibilities.</w:t>
            </w:r>
            <w:r w:rsidR="004E79F8">
              <w:t xml:space="preserve"> </w:t>
            </w:r>
            <w:r w:rsidRPr="00532BEA">
              <w:t>This is not necessarily the same as the incumbent’s experience.</w:t>
            </w:r>
            <w:r w:rsidR="004E79F8">
              <w:t xml:space="preserve"> </w:t>
            </w:r>
            <w:r w:rsidRPr="00532BEA">
              <w:rPr>
                <w:b/>
              </w:rPr>
              <w:t>Check only one box.</w:t>
            </w:r>
            <w:r w:rsidR="00A37B05">
              <w:rPr>
                <w:b/>
              </w:rPr>
              <w:t xml:space="preserve"> </w:t>
            </w:r>
          </w:p>
        </w:tc>
      </w:tr>
      <w:tr w:rsidR="0092423F" w:rsidRPr="00532BEA" w:rsidTr="0092423F">
        <w:trPr>
          <w:trHeight w:val="360"/>
        </w:trPr>
        <w:tc>
          <w:tcPr>
            <w:tcW w:w="2610" w:type="dxa"/>
            <w:tcBorders>
              <w:top w:val="single" w:sz="12" w:space="0" w:color="616365" w:themeColor="accent4"/>
              <w:left w:val="single" w:sz="4" w:space="0" w:color="616365" w:themeColor="accent4"/>
              <w:bottom w:val="single" w:sz="4" w:space="0" w:color="616365" w:themeColor="accent4"/>
              <w:right w:val="nil"/>
            </w:tcBorders>
          </w:tcPr>
          <w:p w:rsidR="0092423F" w:rsidRPr="00532BEA" w:rsidRDefault="0092423F" w:rsidP="0092423F">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Less than 12 months</w:t>
            </w:r>
          </w:p>
        </w:tc>
        <w:tc>
          <w:tcPr>
            <w:tcW w:w="1620" w:type="dxa"/>
            <w:tcBorders>
              <w:top w:val="single" w:sz="12" w:space="0" w:color="616365" w:themeColor="accent4"/>
              <w:left w:val="nil"/>
              <w:bottom w:val="single" w:sz="4" w:space="0" w:color="616365" w:themeColor="accent4"/>
              <w:right w:val="nil"/>
            </w:tcBorders>
          </w:tcPr>
          <w:p w:rsidR="0092423F" w:rsidRPr="00532BEA" w:rsidRDefault="0092423F" w:rsidP="0092423F">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1</w:t>
            </w:r>
            <w:r>
              <w:t xml:space="preserve"> – </w:t>
            </w:r>
            <w:r w:rsidRPr="00532BEA">
              <w:t>3 years</w:t>
            </w:r>
          </w:p>
        </w:tc>
        <w:tc>
          <w:tcPr>
            <w:tcW w:w="1620" w:type="dxa"/>
            <w:tcBorders>
              <w:top w:val="single" w:sz="12" w:space="0" w:color="616365" w:themeColor="accent4"/>
              <w:left w:val="nil"/>
              <w:bottom w:val="single" w:sz="4" w:space="0" w:color="616365" w:themeColor="accent4"/>
              <w:right w:val="nil"/>
            </w:tcBorders>
          </w:tcPr>
          <w:p w:rsidR="0092423F" w:rsidRPr="00532BEA" w:rsidRDefault="0092423F" w:rsidP="0092423F">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3</w:t>
            </w:r>
            <w:r>
              <w:t xml:space="preserve"> </w:t>
            </w:r>
            <w:r w:rsidRPr="00532BEA">
              <w:t>–</w:t>
            </w:r>
            <w:r>
              <w:t xml:space="preserve"> </w:t>
            </w:r>
            <w:r w:rsidRPr="00532BEA">
              <w:t>5 years</w:t>
            </w:r>
          </w:p>
        </w:tc>
        <w:tc>
          <w:tcPr>
            <w:tcW w:w="1530" w:type="dxa"/>
            <w:tcBorders>
              <w:top w:val="single" w:sz="12" w:space="0" w:color="616365" w:themeColor="accent4"/>
              <w:left w:val="nil"/>
              <w:bottom w:val="single" w:sz="4" w:space="0" w:color="616365" w:themeColor="accent4"/>
              <w:right w:val="nil"/>
            </w:tcBorders>
          </w:tcPr>
          <w:p w:rsidR="0092423F" w:rsidRPr="00532BEA" w:rsidRDefault="0092423F" w:rsidP="0092423F">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5 – 8 years</w:t>
            </w:r>
          </w:p>
        </w:tc>
        <w:tc>
          <w:tcPr>
            <w:tcW w:w="2160" w:type="dxa"/>
            <w:tcBorders>
              <w:top w:val="single" w:sz="12" w:space="0" w:color="616365" w:themeColor="accent4"/>
              <w:left w:val="nil"/>
              <w:bottom w:val="single" w:sz="4" w:space="0" w:color="616365" w:themeColor="accent4"/>
              <w:right w:val="nil"/>
            </w:tcBorders>
          </w:tcPr>
          <w:p w:rsidR="0092423F" w:rsidRPr="00532BEA" w:rsidRDefault="0092423F" w:rsidP="0092423F">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More than 8 years</w:t>
            </w:r>
          </w:p>
        </w:tc>
        <w:tc>
          <w:tcPr>
            <w:tcW w:w="1440" w:type="dxa"/>
            <w:tcBorders>
              <w:top w:val="single" w:sz="12" w:space="0" w:color="616365" w:themeColor="accent4"/>
              <w:left w:val="nil"/>
              <w:bottom w:val="single" w:sz="4" w:space="0" w:color="616365" w:themeColor="accent4"/>
              <w:right w:val="single" w:sz="4" w:space="0" w:color="616365" w:themeColor="accent4"/>
            </w:tcBorders>
          </w:tcPr>
          <w:p w:rsidR="0092423F" w:rsidRPr="00532BEA" w:rsidRDefault="0092423F" w:rsidP="0092423F">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Other</w:t>
            </w:r>
          </w:p>
        </w:tc>
      </w:tr>
    </w:tbl>
    <w:p w:rsidR="00532BEA" w:rsidRDefault="00532BEA" w:rsidP="00532BEA">
      <w:pPr>
        <w:rPr>
          <w:b/>
        </w:rPr>
      </w:pPr>
    </w:p>
    <w:tbl>
      <w:tblPr>
        <w:tblW w:w="10980" w:type="dxa"/>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196"/>
        <w:gridCol w:w="2196"/>
        <w:gridCol w:w="2196"/>
        <w:gridCol w:w="2196"/>
        <w:gridCol w:w="2196"/>
      </w:tblGrid>
      <w:tr w:rsidR="00EB645B" w:rsidRPr="00532BEA" w:rsidTr="00C81578">
        <w:trPr>
          <w:cantSplit/>
          <w:tblHeader/>
        </w:trPr>
        <w:tc>
          <w:tcPr>
            <w:tcW w:w="10980" w:type="dxa"/>
            <w:gridSpan w:val="5"/>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EB645B" w:rsidRPr="00532BEA" w:rsidRDefault="00EB645B" w:rsidP="00EB645B">
            <w:pPr>
              <w:pStyle w:val="tabletext"/>
            </w:pPr>
            <w:r>
              <w:rPr>
                <w:b/>
              </w:rPr>
              <w:t>Time to Proficiency</w:t>
            </w:r>
            <w:r w:rsidRPr="00532BEA">
              <w:rPr>
                <w:b/>
              </w:rPr>
              <w:t>:</w:t>
            </w:r>
            <w:r w:rsidRPr="00532BEA">
              <w:t xml:space="preserve"> Indicate the </w:t>
            </w:r>
            <w:r w:rsidRPr="00532BEA">
              <w:rPr>
                <w:b/>
                <w:u w:val="single"/>
              </w:rPr>
              <w:t>minimum level</w:t>
            </w:r>
            <w:r w:rsidRPr="00532BEA">
              <w:t xml:space="preserve"> of </w:t>
            </w:r>
            <w:r>
              <w:t>time required to be fully proficient in the position</w:t>
            </w:r>
            <w:r w:rsidRPr="00532BEA">
              <w:t>.</w:t>
            </w:r>
            <w:r>
              <w:t xml:space="preserve"> </w:t>
            </w:r>
            <w:r w:rsidRPr="00532BEA">
              <w:rPr>
                <w:b/>
              </w:rPr>
              <w:t>Check only one box.</w:t>
            </w:r>
            <w:r>
              <w:rPr>
                <w:b/>
              </w:rPr>
              <w:t xml:space="preserve"> </w:t>
            </w:r>
          </w:p>
        </w:tc>
      </w:tr>
      <w:tr w:rsidR="00EB645B" w:rsidRPr="00532BEA" w:rsidTr="00EB645B">
        <w:trPr>
          <w:trHeight w:val="360"/>
        </w:trPr>
        <w:tc>
          <w:tcPr>
            <w:tcW w:w="2196" w:type="dxa"/>
            <w:tcBorders>
              <w:top w:val="single" w:sz="12" w:space="0" w:color="616365" w:themeColor="accent4"/>
              <w:left w:val="single" w:sz="4" w:space="0" w:color="616365" w:themeColor="accent4"/>
              <w:bottom w:val="single" w:sz="4" w:space="0" w:color="616365" w:themeColor="accent4"/>
              <w:right w:val="nil"/>
            </w:tcBorders>
          </w:tcPr>
          <w:p w:rsidR="00EB645B" w:rsidRPr="00532BEA" w:rsidRDefault="00EB645B" w:rsidP="00EB645B">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One month or less</w:t>
            </w:r>
          </w:p>
        </w:tc>
        <w:tc>
          <w:tcPr>
            <w:tcW w:w="2196" w:type="dxa"/>
            <w:tcBorders>
              <w:top w:val="single" w:sz="12" w:space="0" w:color="616365" w:themeColor="accent4"/>
              <w:left w:val="nil"/>
              <w:bottom w:val="single" w:sz="4" w:space="0" w:color="616365" w:themeColor="accent4"/>
              <w:right w:val="nil"/>
            </w:tcBorders>
          </w:tcPr>
          <w:p w:rsidR="00EB645B" w:rsidRPr="00532BEA" w:rsidRDefault="00EB645B" w:rsidP="00EB645B">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Three months</w:t>
            </w:r>
          </w:p>
        </w:tc>
        <w:tc>
          <w:tcPr>
            <w:tcW w:w="2196" w:type="dxa"/>
            <w:tcBorders>
              <w:top w:val="single" w:sz="12" w:space="0" w:color="616365" w:themeColor="accent4"/>
              <w:left w:val="nil"/>
              <w:bottom w:val="single" w:sz="4" w:space="0" w:color="616365" w:themeColor="accent4"/>
              <w:right w:val="nil"/>
            </w:tcBorders>
          </w:tcPr>
          <w:p w:rsidR="00EB645B" w:rsidRPr="00532BEA" w:rsidRDefault="00EB645B" w:rsidP="00EB645B">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Six months</w:t>
            </w:r>
          </w:p>
        </w:tc>
        <w:tc>
          <w:tcPr>
            <w:tcW w:w="2196" w:type="dxa"/>
            <w:tcBorders>
              <w:top w:val="single" w:sz="12" w:space="0" w:color="616365" w:themeColor="accent4"/>
              <w:left w:val="nil"/>
              <w:bottom w:val="single" w:sz="4" w:space="0" w:color="616365" w:themeColor="accent4"/>
              <w:right w:val="nil"/>
            </w:tcBorders>
          </w:tcPr>
          <w:p w:rsidR="00EB645B" w:rsidRPr="00532BEA" w:rsidRDefault="00EB645B" w:rsidP="00EB645B">
            <w:pPr>
              <w:pStyle w:val="tabletext"/>
              <w:spacing w:before="120" w:after="120"/>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One year</w:t>
            </w:r>
          </w:p>
        </w:tc>
        <w:tc>
          <w:tcPr>
            <w:tcW w:w="2196" w:type="dxa"/>
            <w:tcBorders>
              <w:top w:val="single" w:sz="12" w:space="0" w:color="616365" w:themeColor="accent4"/>
              <w:left w:val="nil"/>
              <w:bottom w:val="single" w:sz="4" w:space="0" w:color="616365" w:themeColor="accent4"/>
              <w:right w:val="single" w:sz="4" w:space="0" w:color="616365" w:themeColor="accent4"/>
            </w:tcBorders>
          </w:tcPr>
          <w:p w:rsidR="00EB645B" w:rsidRPr="00532BEA" w:rsidRDefault="00EB645B" w:rsidP="00EB645B">
            <w:pPr>
              <w:pStyle w:val="tabletext"/>
              <w:spacing w:before="120" w:after="120"/>
              <w:ind w:left="288" w:hanging="288"/>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r>
              <w:t xml:space="preserve"> </w:t>
            </w:r>
            <w:r w:rsidRPr="00532BEA">
              <w:t xml:space="preserve">More than </w:t>
            </w:r>
            <w:r>
              <w:t>a year</w:t>
            </w:r>
          </w:p>
        </w:tc>
      </w:tr>
    </w:tbl>
    <w:p w:rsidR="00532BEA" w:rsidRDefault="00532BEA" w:rsidP="00532BEA"/>
    <w:p w:rsidR="00372DBF" w:rsidRDefault="00372DBF" w:rsidP="00532BEA"/>
    <w:p w:rsidR="00372DBF" w:rsidRDefault="00372DBF" w:rsidP="00532BEA"/>
    <w:p w:rsidR="00372DBF" w:rsidRDefault="00372DBF" w:rsidP="00532BEA"/>
    <w:p w:rsidR="00372DBF" w:rsidRPr="00532BEA" w:rsidRDefault="00372DBF" w:rsidP="00532BEA"/>
    <w:tbl>
      <w:tblPr>
        <w:tblW w:w="10980" w:type="dxa"/>
        <w:tblInd w:w="18"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450"/>
        <w:gridCol w:w="10530"/>
      </w:tblGrid>
      <w:tr w:rsidR="00532BEA" w:rsidRPr="00532BEA" w:rsidTr="002A7680">
        <w:trPr>
          <w:trHeight w:val="333"/>
          <w:tblHeader/>
        </w:trPr>
        <w:tc>
          <w:tcPr>
            <w:tcW w:w="10980" w:type="dxa"/>
            <w:gridSpan w:val="2"/>
            <w:tcBorders>
              <w:top w:val="single" w:sz="12" w:space="0" w:color="616365" w:themeColor="accent4"/>
              <w:left w:val="single" w:sz="12" w:space="0" w:color="616365" w:themeColor="accent4"/>
              <w:bottom w:val="single" w:sz="4" w:space="0" w:color="auto"/>
              <w:right w:val="single" w:sz="12" w:space="0" w:color="616365" w:themeColor="accent4"/>
            </w:tcBorders>
            <w:shd w:val="clear" w:color="auto" w:fill="DFDFE0" w:themeFill="accent4" w:themeFillTint="33"/>
          </w:tcPr>
          <w:p w:rsidR="00532BEA" w:rsidRPr="00532BEA" w:rsidRDefault="006A435C" w:rsidP="00C60A92">
            <w:pPr>
              <w:pStyle w:val="tabletext"/>
            </w:pPr>
            <w:r>
              <w:rPr>
                <w:b/>
              </w:rPr>
              <w:t>Problem S</w:t>
            </w:r>
            <w:r w:rsidR="00532BEA" w:rsidRPr="00532BEA">
              <w:rPr>
                <w:b/>
              </w:rPr>
              <w:t>olving:</w:t>
            </w:r>
            <w:r w:rsidR="00532BEA" w:rsidRPr="00532BEA">
              <w:t xml:space="preserve"> Indicate the nature of problems regularly encountered by this </w:t>
            </w:r>
            <w:r w:rsidR="00C60A92">
              <w:t>position</w:t>
            </w:r>
            <w:r w:rsidR="00532BEA" w:rsidRPr="00532BEA">
              <w:t xml:space="preserve">. </w:t>
            </w:r>
            <w:r w:rsidR="00532BEA" w:rsidRPr="00532BEA">
              <w:rPr>
                <w:b/>
              </w:rPr>
              <w:t>Check only one box.</w:t>
            </w:r>
          </w:p>
        </w:tc>
      </w:tr>
      <w:tr w:rsidR="00A77B65" w:rsidRPr="00532BEA" w:rsidTr="002A7680">
        <w:tblPrEx>
          <w:tblBorders>
            <w:top w:val="none" w:sz="0" w:space="0" w:color="auto"/>
            <w:left w:val="none" w:sz="0" w:space="0" w:color="auto"/>
            <w:bottom w:val="none" w:sz="0" w:space="0" w:color="auto"/>
            <w:right w:val="none" w:sz="0" w:space="0" w:color="auto"/>
          </w:tblBorders>
        </w:tblPrEx>
        <w:tc>
          <w:tcPr>
            <w:tcW w:w="450" w:type="dxa"/>
            <w:tcBorders>
              <w:top w:val="single" w:sz="4" w:space="0" w:color="auto"/>
              <w:left w:val="single" w:sz="4" w:space="0" w:color="auto"/>
            </w:tcBorders>
          </w:tcPr>
          <w:p w:rsidR="00A77B65" w:rsidRPr="00532BEA" w:rsidRDefault="00A77B65" w:rsidP="00532BEA">
            <w:pPr>
              <w:pStyle w:val="tabletext"/>
            </w:pPr>
            <w:r w:rsidRPr="00532BEA">
              <w:fldChar w:fldCharType="begin">
                <w:ffData>
                  <w:name w:val="Check6"/>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530" w:type="dxa"/>
            <w:tcBorders>
              <w:top w:val="single" w:sz="4" w:space="0" w:color="auto"/>
              <w:right w:val="single" w:sz="4" w:space="0" w:color="auto"/>
            </w:tcBorders>
          </w:tcPr>
          <w:p w:rsidR="00A77B65" w:rsidRPr="00532BEA" w:rsidRDefault="00E7277F" w:rsidP="00E7277F">
            <w:pPr>
              <w:pStyle w:val="tabletext"/>
            </w:pPr>
            <w:r>
              <w:t>Most s</w:t>
            </w:r>
            <w:r w:rsidR="00A77B65" w:rsidRPr="00A77B65">
              <w:t xml:space="preserve">ituations </w:t>
            </w:r>
            <w:r>
              <w:t>resolved using standard procedures and esta</w:t>
            </w:r>
            <w:r w:rsidR="00A77B65" w:rsidRPr="00A77B65">
              <w:t xml:space="preserve">blished </w:t>
            </w:r>
            <w:r w:rsidR="00656D25">
              <w:t>guidelines</w:t>
            </w:r>
          </w:p>
        </w:tc>
      </w:tr>
      <w:tr w:rsidR="00A77B65" w:rsidRPr="00532BEA" w:rsidTr="002A7680">
        <w:tblPrEx>
          <w:tblBorders>
            <w:top w:val="none" w:sz="0" w:space="0" w:color="auto"/>
            <w:left w:val="none" w:sz="0" w:space="0" w:color="auto"/>
            <w:bottom w:val="none" w:sz="0" w:space="0" w:color="auto"/>
            <w:right w:val="none" w:sz="0" w:space="0" w:color="auto"/>
          </w:tblBorders>
        </w:tblPrEx>
        <w:tc>
          <w:tcPr>
            <w:tcW w:w="450" w:type="dxa"/>
            <w:tcBorders>
              <w:left w:val="single" w:sz="4" w:space="0" w:color="auto"/>
            </w:tcBorders>
          </w:tcPr>
          <w:p w:rsidR="00A77B65" w:rsidRPr="00532BEA" w:rsidRDefault="00A77B65" w:rsidP="00532BEA">
            <w:pPr>
              <w:pStyle w:val="tabletext"/>
            </w:pPr>
            <w:r w:rsidRPr="00532BEA">
              <w:fldChar w:fldCharType="begin">
                <w:ffData>
                  <w:name w:val="Check6"/>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530" w:type="dxa"/>
            <w:tcBorders>
              <w:right w:val="single" w:sz="4" w:space="0" w:color="auto"/>
            </w:tcBorders>
          </w:tcPr>
          <w:p w:rsidR="00A77B65" w:rsidRPr="00532BEA" w:rsidRDefault="00E7277F" w:rsidP="00E7277F">
            <w:pPr>
              <w:pStyle w:val="tabletext"/>
            </w:pPr>
            <w:r>
              <w:t xml:space="preserve">Situations somewhat varied; requires application of </w:t>
            </w:r>
            <w:r w:rsidR="00AF237E">
              <w:t xml:space="preserve">specific </w:t>
            </w:r>
            <w:r>
              <w:t>technical skills and expertise</w:t>
            </w:r>
          </w:p>
        </w:tc>
      </w:tr>
      <w:tr w:rsidR="00532BEA" w:rsidRPr="00532BEA" w:rsidTr="002A7680">
        <w:tblPrEx>
          <w:tblBorders>
            <w:top w:val="none" w:sz="0" w:space="0" w:color="auto"/>
            <w:left w:val="none" w:sz="0" w:space="0" w:color="auto"/>
            <w:bottom w:val="none" w:sz="0" w:space="0" w:color="auto"/>
            <w:right w:val="none" w:sz="0" w:space="0" w:color="auto"/>
          </w:tblBorders>
        </w:tblPrEx>
        <w:tc>
          <w:tcPr>
            <w:tcW w:w="450" w:type="dxa"/>
            <w:tcBorders>
              <w:left w:val="single" w:sz="4" w:space="0" w:color="auto"/>
            </w:tcBorders>
          </w:tcPr>
          <w:p w:rsidR="00532BEA" w:rsidRPr="00532BEA" w:rsidRDefault="00532BEA" w:rsidP="00532BEA">
            <w:pPr>
              <w:pStyle w:val="tabletext"/>
            </w:pPr>
            <w:r w:rsidRPr="00532BEA">
              <w:fldChar w:fldCharType="begin">
                <w:ffData>
                  <w:name w:val="Check6"/>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530" w:type="dxa"/>
            <w:tcBorders>
              <w:right w:val="single" w:sz="4" w:space="0" w:color="auto"/>
            </w:tcBorders>
          </w:tcPr>
          <w:p w:rsidR="00532BEA" w:rsidRPr="00532BEA" w:rsidRDefault="00A77B65" w:rsidP="00AF237E">
            <w:pPr>
              <w:pStyle w:val="tabletext"/>
            </w:pPr>
            <w:r>
              <w:t>V</w:t>
            </w:r>
            <w:r w:rsidR="00532BEA" w:rsidRPr="00532BEA">
              <w:t>aried</w:t>
            </w:r>
            <w:r>
              <w:t xml:space="preserve"> situations</w:t>
            </w:r>
            <w:r w:rsidR="00532BEA" w:rsidRPr="00532BEA">
              <w:t xml:space="preserve"> </w:t>
            </w:r>
            <w:r w:rsidR="00AF237E">
              <w:t>that require</w:t>
            </w:r>
            <w:r w:rsidR="00656D25">
              <w:t xml:space="preserve"> </w:t>
            </w:r>
            <w:r w:rsidR="00B663FD">
              <w:t xml:space="preserve">significant </w:t>
            </w:r>
            <w:r w:rsidR="00656D25">
              <w:t>analysis or interpretation</w:t>
            </w:r>
            <w:r w:rsidR="00103538">
              <w:t>; g</w:t>
            </w:r>
            <w:r w:rsidR="00532BEA" w:rsidRPr="00532BEA">
              <w:t>eneral precedents and practices</w:t>
            </w:r>
            <w:r w:rsidR="00F16AB3">
              <w:t xml:space="preserve"> used</w:t>
            </w:r>
            <w:r w:rsidR="00B663FD">
              <w:t xml:space="preserve">, but may </w:t>
            </w:r>
            <w:r w:rsidR="00EB645B">
              <w:t xml:space="preserve">be </w:t>
            </w:r>
            <w:r w:rsidR="00E7277F">
              <w:t>modified</w:t>
            </w:r>
          </w:p>
        </w:tc>
      </w:tr>
      <w:tr w:rsidR="00532BEA" w:rsidRPr="00532BEA" w:rsidTr="002A7680">
        <w:tblPrEx>
          <w:tblBorders>
            <w:top w:val="none" w:sz="0" w:space="0" w:color="auto"/>
            <w:left w:val="none" w:sz="0" w:space="0" w:color="auto"/>
            <w:bottom w:val="none" w:sz="0" w:space="0" w:color="auto"/>
            <w:right w:val="none" w:sz="0" w:space="0" w:color="auto"/>
          </w:tblBorders>
        </w:tblPrEx>
        <w:tc>
          <w:tcPr>
            <w:tcW w:w="450" w:type="dxa"/>
            <w:tcBorders>
              <w:left w:val="single" w:sz="4" w:space="0" w:color="auto"/>
            </w:tcBorders>
          </w:tcPr>
          <w:p w:rsidR="00532BEA" w:rsidRPr="00532BEA" w:rsidRDefault="00532BEA" w:rsidP="00532BEA">
            <w:pPr>
              <w:pStyle w:val="tabletext"/>
            </w:pPr>
            <w:r w:rsidRPr="00532BEA">
              <w:fldChar w:fldCharType="begin">
                <w:ffData>
                  <w:name w:val="Check7"/>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530" w:type="dxa"/>
            <w:tcBorders>
              <w:right w:val="single" w:sz="4" w:space="0" w:color="auto"/>
            </w:tcBorders>
          </w:tcPr>
          <w:p w:rsidR="00532BEA" w:rsidRPr="00532BEA" w:rsidRDefault="00A77B65" w:rsidP="00F16AB3">
            <w:pPr>
              <w:pStyle w:val="tabletext"/>
            </w:pPr>
            <w:r>
              <w:t>H</w:t>
            </w:r>
            <w:r w:rsidR="00532BEA" w:rsidRPr="00532BEA">
              <w:t>ighly varied</w:t>
            </w:r>
            <w:r w:rsidR="00656D25">
              <w:t xml:space="preserve"> and unpredictable </w:t>
            </w:r>
            <w:r>
              <w:t>situations</w:t>
            </w:r>
            <w:r w:rsidR="00656D25">
              <w:t xml:space="preserve">, </w:t>
            </w:r>
            <w:r w:rsidR="00532BEA" w:rsidRPr="00532BEA">
              <w:t xml:space="preserve">complex and often non-recurring; </w:t>
            </w:r>
            <w:r w:rsidR="00103538">
              <w:t>n</w:t>
            </w:r>
            <w:r>
              <w:t>ew and creative approaches</w:t>
            </w:r>
            <w:r w:rsidR="00F16AB3">
              <w:t xml:space="preserve"> required</w:t>
            </w:r>
          </w:p>
        </w:tc>
      </w:tr>
      <w:tr w:rsidR="00207BC4" w:rsidRPr="00532BEA" w:rsidTr="00372DBF">
        <w:tblPrEx>
          <w:tblBorders>
            <w:top w:val="none" w:sz="0" w:space="0" w:color="auto"/>
            <w:left w:val="none" w:sz="0" w:space="0" w:color="auto"/>
            <w:bottom w:val="none" w:sz="0" w:space="0" w:color="auto"/>
            <w:right w:val="none" w:sz="0" w:space="0" w:color="auto"/>
          </w:tblBorders>
        </w:tblPrEx>
        <w:trPr>
          <w:trHeight w:val="1845"/>
        </w:trPr>
        <w:tc>
          <w:tcPr>
            <w:tcW w:w="10980" w:type="dxa"/>
            <w:gridSpan w:val="2"/>
            <w:tcBorders>
              <w:left w:val="single" w:sz="4" w:space="0" w:color="auto"/>
              <w:bottom w:val="single" w:sz="4" w:space="0" w:color="auto"/>
              <w:right w:val="single" w:sz="4" w:space="0" w:color="auto"/>
            </w:tcBorders>
          </w:tcPr>
          <w:p w:rsidR="00207BC4" w:rsidRDefault="00207BC4" w:rsidP="00207BC4">
            <w:pPr>
              <w:pStyle w:val="tabletext"/>
            </w:pPr>
            <w:r w:rsidRPr="00532BEA">
              <w:rPr>
                <w:i/>
              </w:rPr>
              <w:t xml:space="preserve">Provide </w:t>
            </w:r>
            <w:r>
              <w:rPr>
                <w:i/>
              </w:rPr>
              <w:t>an example to support your selection above</w:t>
            </w:r>
            <w:r w:rsidRPr="00532BEA">
              <w:rPr>
                <w:i/>
              </w:rPr>
              <w:t>:</w:t>
            </w:r>
            <w:r w:rsidRPr="00532BEA">
              <w:t xml:space="preserve"> </w:t>
            </w: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p w:rsidR="00207BC4" w:rsidRDefault="00207BC4" w:rsidP="00207BC4">
            <w:pPr>
              <w:pStyle w:val="tabletext"/>
            </w:pPr>
          </w:p>
          <w:p w:rsidR="00207BC4" w:rsidRDefault="00207BC4" w:rsidP="00207BC4">
            <w:pPr>
              <w:pStyle w:val="tabletext"/>
            </w:pPr>
          </w:p>
          <w:p w:rsidR="00207BC4" w:rsidRDefault="00207BC4" w:rsidP="00207BC4">
            <w:pPr>
              <w:pStyle w:val="tabletext"/>
            </w:pPr>
          </w:p>
          <w:p w:rsidR="00207BC4" w:rsidRDefault="00207BC4" w:rsidP="00207BC4">
            <w:pPr>
              <w:pStyle w:val="tabletext"/>
            </w:pPr>
          </w:p>
          <w:p w:rsidR="00207BC4" w:rsidRDefault="00207BC4" w:rsidP="00207BC4">
            <w:pPr>
              <w:pStyle w:val="tabletext"/>
            </w:pPr>
            <w:r w:rsidRPr="00AF237E">
              <w:rPr>
                <w:color w:val="FF0000"/>
              </w:rPr>
              <w:t>*Response required</w:t>
            </w:r>
          </w:p>
        </w:tc>
      </w:tr>
    </w:tbl>
    <w:p w:rsidR="00191ECA" w:rsidRDefault="00191ECA" w:rsidP="00532BEA"/>
    <w:tbl>
      <w:tblPr>
        <w:tblStyle w:val="TableGrid"/>
        <w:tblW w:w="0" w:type="auto"/>
        <w:tblLook w:val="04A0" w:firstRow="1" w:lastRow="0" w:firstColumn="1" w:lastColumn="0" w:noHBand="0" w:noVBand="1"/>
      </w:tblPr>
      <w:tblGrid>
        <w:gridCol w:w="655"/>
        <w:gridCol w:w="10361"/>
      </w:tblGrid>
      <w:tr w:rsidR="00191ECA" w:rsidTr="00191ECA">
        <w:trPr>
          <w:trHeight w:val="422"/>
        </w:trPr>
        <w:tc>
          <w:tcPr>
            <w:tcW w:w="11016" w:type="dxa"/>
            <w:gridSpan w:val="2"/>
            <w:tcBorders>
              <w:top w:val="single" w:sz="4" w:space="0" w:color="616365" w:themeColor="accent4"/>
              <w:left w:val="single" w:sz="4" w:space="0" w:color="616365" w:themeColor="accent4"/>
              <w:bottom w:val="single" w:sz="4" w:space="0" w:color="616365" w:themeColor="accent4"/>
              <w:right w:val="single" w:sz="4" w:space="0" w:color="616365" w:themeColor="accent4"/>
            </w:tcBorders>
            <w:shd w:val="clear" w:color="auto" w:fill="D9D9D9" w:themeFill="background1" w:themeFillShade="D9"/>
            <w:vAlign w:val="center"/>
          </w:tcPr>
          <w:p w:rsidR="00191ECA" w:rsidRPr="00191ECA" w:rsidRDefault="00191ECA" w:rsidP="00191ECA">
            <w:pPr>
              <w:rPr>
                <w:rFonts w:ascii="Arial" w:hAnsi="Arial" w:cs="Arial"/>
              </w:rPr>
            </w:pPr>
            <w:r w:rsidRPr="00191ECA">
              <w:rPr>
                <w:rFonts w:ascii="Arial" w:hAnsi="Arial" w:cs="Arial"/>
                <w:b/>
              </w:rPr>
              <w:t>Independence of Action:</w:t>
            </w:r>
            <w:r w:rsidRPr="00191ECA">
              <w:rPr>
                <w:rFonts w:ascii="Arial" w:hAnsi="Arial" w:cs="Arial"/>
              </w:rPr>
              <w:t xml:space="preserve"> Indicate the position’s independence of action. </w:t>
            </w:r>
            <w:r w:rsidRPr="00191ECA">
              <w:rPr>
                <w:rFonts w:ascii="Arial" w:hAnsi="Arial" w:cs="Arial"/>
                <w:b/>
              </w:rPr>
              <w:t>Check only one box</w:t>
            </w:r>
            <w:r w:rsidRPr="00191ECA">
              <w:rPr>
                <w:rFonts w:ascii="Arial" w:hAnsi="Arial" w:cs="Arial"/>
              </w:rPr>
              <w:t>.</w:t>
            </w:r>
          </w:p>
        </w:tc>
      </w:tr>
      <w:tr w:rsidR="00191ECA" w:rsidTr="00191ECA">
        <w:tc>
          <w:tcPr>
            <w:tcW w:w="655" w:type="dxa"/>
            <w:tcBorders>
              <w:top w:val="single" w:sz="4" w:space="0" w:color="616365" w:themeColor="accent4"/>
              <w:left w:val="single" w:sz="4" w:space="0" w:color="616365" w:themeColor="accent4"/>
              <w:bottom w:val="nil"/>
              <w:right w:val="nil"/>
            </w:tcBorders>
            <w:vAlign w:val="center"/>
          </w:tcPr>
          <w:p w:rsidR="00191ECA" w:rsidRPr="00191ECA" w:rsidRDefault="00191ECA" w:rsidP="00191ECA">
            <w:pPr>
              <w:jc w:val="center"/>
              <w:rPr>
                <w:rFonts w:ascii="Arial" w:hAnsi="Arial" w:cs="Arial"/>
              </w:rP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361" w:type="dxa"/>
            <w:tcBorders>
              <w:top w:val="single" w:sz="4" w:space="0" w:color="616365" w:themeColor="accent4"/>
              <w:left w:val="nil"/>
              <w:bottom w:val="nil"/>
              <w:right w:val="single" w:sz="4" w:space="0" w:color="616365" w:themeColor="accent4"/>
            </w:tcBorders>
          </w:tcPr>
          <w:p w:rsidR="00191ECA" w:rsidRPr="00191ECA" w:rsidRDefault="00191ECA" w:rsidP="00191ECA">
            <w:pPr>
              <w:pStyle w:val="tabletext"/>
              <w:rPr>
                <w:rFonts w:ascii="Arial" w:hAnsi="Arial" w:cs="Arial"/>
              </w:rPr>
            </w:pPr>
            <w:r w:rsidRPr="00191ECA">
              <w:rPr>
                <w:rFonts w:ascii="Arial" w:hAnsi="Arial" w:cs="Arial"/>
              </w:rPr>
              <w:t>Works under general supervision; progress and outcomes are frequently reviewed</w:t>
            </w:r>
          </w:p>
        </w:tc>
      </w:tr>
      <w:tr w:rsidR="00191ECA" w:rsidTr="00191ECA">
        <w:tc>
          <w:tcPr>
            <w:tcW w:w="655" w:type="dxa"/>
            <w:tcBorders>
              <w:top w:val="nil"/>
              <w:left w:val="single" w:sz="4" w:space="0" w:color="616365" w:themeColor="accent4"/>
              <w:bottom w:val="nil"/>
              <w:right w:val="nil"/>
            </w:tcBorders>
            <w:vAlign w:val="center"/>
          </w:tcPr>
          <w:p w:rsidR="00191ECA" w:rsidRPr="00191ECA" w:rsidRDefault="00191ECA" w:rsidP="00191ECA">
            <w:pPr>
              <w:jc w:val="center"/>
              <w:rPr>
                <w:rFonts w:ascii="Arial" w:hAnsi="Arial" w:cs="Arial"/>
              </w:rP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361" w:type="dxa"/>
            <w:tcBorders>
              <w:top w:val="nil"/>
              <w:left w:val="nil"/>
              <w:bottom w:val="nil"/>
              <w:right w:val="single" w:sz="4" w:space="0" w:color="616365" w:themeColor="accent4"/>
            </w:tcBorders>
          </w:tcPr>
          <w:p w:rsidR="00191ECA" w:rsidRPr="00191ECA" w:rsidRDefault="00191ECA" w:rsidP="00191ECA">
            <w:pPr>
              <w:pStyle w:val="tabletext"/>
              <w:rPr>
                <w:rFonts w:ascii="Arial" w:hAnsi="Arial" w:cs="Arial"/>
              </w:rPr>
            </w:pPr>
            <w:r w:rsidRPr="00191ECA">
              <w:rPr>
                <w:rFonts w:ascii="Arial" w:hAnsi="Arial" w:cs="Arial"/>
              </w:rPr>
              <w:t>Outcomes are monitored by supervisor/manager; incumbent follows precedents and procedures, sets priorities, and organizes work within general guidelines</w:t>
            </w:r>
          </w:p>
        </w:tc>
      </w:tr>
      <w:tr w:rsidR="00191ECA" w:rsidTr="00191ECA">
        <w:tc>
          <w:tcPr>
            <w:tcW w:w="655" w:type="dxa"/>
            <w:tcBorders>
              <w:top w:val="nil"/>
              <w:left w:val="single" w:sz="4" w:space="0" w:color="616365" w:themeColor="accent4"/>
              <w:bottom w:val="nil"/>
              <w:right w:val="nil"/>
            </w:tcBorders>
            <w:vAlign w:val="center"/>
          </w:tcPr>
          <w:p w:rsidR="00191ECA" w:rsidRPr="00191ECA" w:rsidRDefault="00191ECA" w:rsidP="00191ECA">
            <w:pPr>
              <w:jc w:val="center"/>
              <w:rPr>
                <w:rFonts w:ascii="Arial" w:hAnsi="Arial" w:cs="Arial"/>
              </w:rP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361" w:type="dxa"/>
            <w:tcBorders>
              <w:top w:val="nil"/>
              <w:left w:val="nil"/>
              <w:bottom w:val="nil"/>
              <w:right w:val="single" w:sz="4" w:space="0" w:color="616365" w:themeColor="accent4"/>
            </w:tcBorders>
          </w:tcPr>
          <w:p w:rsidR="00191ECA" w:rsidRPr="00191ECA" w:rsidRDefault="00191ECA" w:rsidP="00191ECA">
            <w:pPr>
              <w:pStyle w:val="tabletext"/>
              <w:rPr>
                <w:rFonts w:ascii="Arial" w:hAnsi="Arial" w:cs="Arial"/>
              </w:rPr>
            </w:pPr>
            <w:r w:rsidRPr="00191ECA">
              <w:rPr>
                <w:rFonts w:ascii="Arial" w:hAnsi="Arial" w:cs="Arial"/>
              </w:rPr>
              <w:t>Existing practices are used as guidelines to determine work methods; incumbent works independently and resolves most problems without assistance</w:t>
            </w:r>
          </w:p>
        </w:tc>
      </w:tr>
      <w:tr w:rsidR="00191ECA" w:rsidTr="00191ECA">
        <w:tc>
          <w:tcPr>
            <w:tcW w:w="655" w:type="dxa"/>
            <w:tcBorders>
              <w:top w:val="nil"/>
              <w:left w:val="single" w:sz="4" w:space="0" w:color="616365" w:themeColor="accent4"/>
              <w:bottom w:val="nil"/>
              <w:right w:val="nil"/>
            </w:tcBorders>
            <w:vAlign w:val="center"/>
          </w:tcPr>
          <w:p w:rsidR="00191ECA" w:rsidRPr="00191ECA" w:rsidRDefault="00191ECA" w:rsidP="00191ECA">
            <w:pPr>
              <w:jc w:val="center"/>
              <w:rPr>
                <w:rFonts w:ascii="Arial" w:hAnsi="Arial" w:cs="Arial"/>
              </w:rPr>
            </w:pPr>
            <w:r w:rsidRPr="00532BEA">
              <w:fldChar w:fldCharType="begin">
                <w:ffData>
                  <w:name w:val="Check14"/>
                  <w:enabled/>
                  <w:calcOnExit w:val="0"/>
                  <w:checkBox>
                    <w:sizeAuto/>
                    <w:default w:val="0"/>
                  </w:checkBox>
                </w:ffData>
              </w:fldChar>
            </w:r>
            <w:r w:rsidRPr="00532BEA">
              <w:instrText xml:space="preserve"> FORMCHECKBOX </w:instrText>
            </w:r>
            <w:r w:rsidR="0000621F">
              <w:fldChar w:fldCharType="separate"/>
            </w:r>
            <w:r w:rsidRPr="00532BEA">
              <w:fldChar w:fldCharType="end"/>
            </w:r>
          </w:p>
        </w:tc>
        <w:tc>
          <w:tcPr>
            <w:tcW w:w="10361" w:type="dxa"/>
            <w:tcBorders>
              <w:top w:val="nil"/>
              <w:left w:val="nil"/>
              <w:bottom w:val="nil"/>
              <w:right w:val="single" w:sz="4" w:space="0" w:color="616365" w:themeColor="accent4"/>
            </w:tcBorders>
          </w:tcPr>
          <w:p w:rsidR="00191ECA" w:rsidRPr="00191ECA" w:rsidRDefault="00191ECA" w:rsidP="00191ECA">
            <w:pPr>
              <w:pStyle w:val="tabletext"/>
              <w:rPr>
                <w:rFonts w:ascii="Arial" w:hAnsi="Arial" w:cs="Arial"/>
              </w:rPr>
            </w:pPr>
            <w:r w:rsidRPr="00191ECA">
              <w:rPr>
                <w:rFonts w:ascii="Arial" w:hAnsi="Arial" w:cs="Arial"/>
              </w:rPr>
              <w:t>Incumbent sets own goals and determines how to accomplish results with few guidelines to follow, although precedents may exist; supervisor/manager provides broad guidance and overall direction</w:t>
            </w:r>
          </w:p>
        </w:tc>
      </w:tr>
      <w:tr w:rsidR="00191ECA" w:rsidTr="00191ECA">
        <w:trPr>
          <w:trHeight w:val="125"/>
        </w:trPr>
        <w:tc>
          <w:tcPr>
            <w:tcW w:w="11016" w:type="dxa"/>
            <w:gridSpan w:val="2"/>
            <w:tcBorders>
              <w:top w:val="nil"/>
              <w:left w:val="single" w:sz="4" w:space="0" w:color="616365" w:themeColor="accent4"/>
              <w:bottom w:val="single" w:sz="4" w:space="0" w:color="616365" w:themeColor="accent4"/>
              <w:right w:val="single" w:sz="4" w:space="0" w:color="616365" w:themeColor="accent4"/>
            </w:tcBorders>
          </w:tcPr>
          <w:p w:rsidR="00191ECA" w:rsidRPr="00191ECA" w:rsidRDefault="00191ECA" w:rsidP="00191ECA">
            <w:pPr>
              <w:pStyle w:val="tabletext"/>
              <w:rPr>
                <w:rFonts w:ascii="Arial" w:hAnsi="Arial" w:cs="Arial"/>
              </w:rPr>
            </w:pPr>
            <w:r w:rsidRPr="00191ECA">
              <w:rPr>
                <w:rFonts w:ascii="Arial" w:hAnsi="Arial" w:cs="Arial"/>
                <w:i/>
              </w:rPr>
              <w:t xml:space="preserve">Provide a typical example to support your selection above: </w:t>
            </w:r>
            <w:r w:rsidRPr="00191ECA">
              <w:rPr>
                <w:rFonts w:cs="Arial"/>
              </w:rPr>
              <w:fldChar w:fldCharType="begin">
                <w:ffData>
                  <w:name w:val="Text30"/>
                  <w:enabled/>
                  <w:calcOnExit w:val="0"/>
                  <w:textInput/>
                </w:ffData>
              </w:fldChar>
            </w:r>
            <w:r w:rsidRPr="00191ECA">
              <w:rPr>
                <w:rFonts w:ascii="Arial" w:hAnsi="Arial" w:cs="Arial"/>
              </w:rPr>
              <w:instrText xml:space="preserve"> FORMTEXT </w:instrText>
            </w:r>
            <w:r w:rsidRPr="00191ECA">
              <w:rPr>
                <w:rFonts w:cs="Arial"/>
              </w:rPr>
            </w:r>
            <w:r w:rsidRPr="00191ECA">
              <w:rPr>
                <w:rFonts w:cs="Arial"/>
              </w:rPr>
              <w:fldChar w:fldCharType="separate"/>
            </w:r>
            <w:r w:rsidRPr="00191ECA">
              <w:rPr>
                <w:rFonts w:ascii="Arial" w:hAnsi="Arial" w:cs="Arial"/>
              </w:rPr>
              <w:t> </w:t>
            </w:r>
            <w:r w:rsidRPr="00191ECA">
              <w:rPr>
                <w:rFonts w:ascii="Arial" w:hAnsi="Arial" w:cs="Arial"/>
              </w:rPr>
              <w:t> </w:t>
            </w:r>
            <w:r w:rsidRPr="00191ECA">
              <w:rPr>
                <w:rFonts w:ascii="Arial" w:hAnsi="Arial" w:cs="Arial"/>
              </w:rPr>
              <w:t> </w:t>
            </w:r>
            <w:r w:rsidRPr="00191ECA">
              <w:rPr>
                <w:rFonts w:ascii="Arial" w:hAnsi="Arial" w:cs="Arial"/>
              </w:rPr>
              <w:t> </w:t>
            </w:r>
            <w:r w:rsidRPr="00191ECA">
              <w:rPr>
                <w:rFonts w:ascii="Arial" w:hAnsi="Arial" w:cs="Arial"/>
              </w:rPr>
              <w:t> </w:t>
            </w:r>
            <w:r w:rsidRPr="00191ECA">
              <w:rPr>
                <w:rFonts w:cs="Arial"/>
              </w:rPr>
              <w:fldChar w:fldCharType="end"/>
            </w:r>
          </w:p>
          <w:p w:rsidR="00191ECA" w:rsidRPr="00191ECA" w:rsidRDefault="00191ECA" w:rsidP="00191ECA">
            <w:pPr>
              <w:pStyle w:val="tabletext"/>
              <w:rPr>
                <w:rFonts w:ascii="Arial" w:hAnsi="Arial" w:cs="Arial"/>
              </w:rPr>
            </w:pPr>
          </w:p>
          <w:p w:rsidR="00191ECA" w:rsidRPr="00191ECA" w:rsidRDefault="00372DBF" w:rsidP="00372DBF">
            <w:pPr>
              <w:pStyle w:val="tabletext"/>
              <w:tabs>
                <w:tab w:val="left" w:pos="1122"/>
              </w:tabs>
              <w:rPr>
                <w:rFonts w:ascii="Arial" w:hAnsi="Arial" w:cs="Arial"/>
              </w:rPr>
            </w:pPr>
            <w:r>
              <w:rPr>
                <w:rFonts w:ascii="Arial" w:hAnsi="Arial" w:cs="Arial"/>
              </w:rPr>
              <w:tab/>
            </w:r>
          </w:p>
          <w:p w:rsidR="00191ECA" w:rsidRPr="00191ECA" w:rsidRDefault="00191ECA" w:rsidP="00191ECA">
            <w:pPr>
              <w:pStyle w:val="tabletext"/>
              <w:rPr>
                <w:rFonts w:ascii="Arial" w:hAnsi="Arial" w:cs="Arial"/>
              </w:rPr>
            </w:pPr>
          </w:p>
          <w:p w:rsidR="00191ECA" w:rsidRPr="00191ECA" w:rsidRDefault="00191ECA" w:rsidP="00191ECA">
            <w:pPr>
              <w:pStyle w:val="tabletext"/>
              <w:rPr>
                <w:rFonts w:ascii="Arial" w:hAnsi="Arial" w:cs="Arial"/>
              </w:rPr>
            </w:pPr>
          </w:p>
          <w:p w:rsidR="00191ECA" w:rsidRPr="00191ECA" w:rsidRDefault="00191ECA" w:rsidP="00191ECA">
            <w:pPr>
              <w:rPr>
                <w:rFonts w:ascii="Arial" w:hAnsi="Arial" w:cs="Arial"/>
              </w:rPr>
            </w:pPr>
            <w:r w:rsidRPr="00191ECA">
              <w:rPr>
                <w:rFonts w:ascii="Arial" w:hAnsi="Arial" w:cs="Arial"/>
                <w:color w:val="FF0000"/>
              </w:rPr>
              <w:t>*Response required</w:t>
            </w:r>
          </w:p>
        </w:tc>
      </w:tr>
    </w:tbl>
    <w:p w:rsidR="00191ECA" w:rsidRDefault="00191ECA" w:rsidP="00532BEA"/>
    <w:tbl>
      <w:tblPr>
        <w:tblW w:w="10980" w:type="dxa"/>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80"/>
      </w:tblGrid>
      <w:tr w:rsidR="00532BEA" w:rsidRPr="00532BEA" w:rsidTr="00504F3A">
        <w:trPr>
          <w:cantSplit/>
          <w:tblHeader/>
        </w:trPr>
        <w:tc>
          <w:tcPr>
            <w:tcW w:w="10980" w:type="dxa"/>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532BEA" w:rsidRPr="00532BEA" w:rsidRDefault="00532BEA" w:rsidP="008217ED">
            <w:pPr>
              <w:pStyle w:val="tabletext"/>
              <w:rPr>
                <w:b/>
              </w:rPr>
            </w:pPr>
            <w:r w:rsidRPr="00532BEA">
              <w:rPr>
                <w:b/>
              </w:rPr>
              <w:t>Physical/Environmental Demands:</w:t>
            </w:r>
            <w:r w:rsidRPr="00532BEA">
              <w:t xml:space="preserve"> Indicate the typical physical and/or environmental demands requir</w:t>
            </w:r>
            <w:r w:rsidR="008217ED">
              <w:t xml:space="preserve">ed to effectively handle the position </w:t>
            </w:r>
            <w:r w:rsidRPr="00532BEA">
              <w:t>responsibilities and their frequency.</w:t>
            </w:r>
          </w:p>
        </w:tc>
      </w:tr>
      <w:tr w:rsidR="00532BEA" w:rsidRPr="00532BEA" w:rsidTr="0050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0" w:type="dxa"/>
            <w:tcBorders>
              <w:top w:val="single" w:sz="12" w:space="0" w:color="616365" w:themeColor="accent4"/>
              <w:left w:val="single" w:sz="4" w:space="0" w:color="616365" w:themeColor="accent4"/>
              <w:bottom w:val="single" w:sz="4" w:space="0" w:color="auto"/>
              <w:right w:val="single" w:sz="4" w:space="0" w:color="616365" w:themeColor="accent4"/>
            </w:tcBorders>
          </w:tcPr>
          <w:p w:rsidR="00532BEA" w:rsidRPr="00532BEA" w:rsidRDefault="00532BEA" w:rsidP="00532BEA">
            <w:pPr>
              <w:pStyle w:val="tabletext"/>
              <w:rPr>
                <w:b/>
                <w:i/>
              </w:rPr>
            </w:pPr>
            <w:r w:rsidRPr="00532BEA">
              <w:fldChar w:fldCharType="begin">
                <w:ffData>
                  <w:name w:val="Check6"/>
                  <w:enabled/>
                  <w:calcOnExit w:val="0"/>
                  <w:checkBox>
                    <w:sizeAuto/>
                    <w:default w:val="0"/>
                  </w:checkBox>
                </w:ffData>
              </w:fldChar>
            </w:r>
            <w:r w:rsidRPr="00532BEA">
              <w:instrText xml:space="preserve"> FORMCHECKBOX </w:instrText>
            </w:r>
            <w:r w:rsidR="0000621F">
              <w:fldChar w:fldCharType="separate"/>
            </w:r>
            <w:r w:rsidRPr="00532BEA">
              <w:fldChar w:fldCharType="end"/>
            </w:r>
            <w:r w:rsidR="004E79F8">
              <w:t xml:space="preserve"> </w:t>
            </w:r>
            <w:r w:rsidRPr="00532BEA">
              <w:t>Office environment / no specific or unusual physical or environmental demands.</w:t>
            </w:r>
            <w:r w:rsidRPr="00532BEA">
              <w:rPr>
                <w:b/>
                <w:i/>
              </w:rPr>
              <w:t xml:space="preserve"> </w:t>
            </w:r>
          </w:p>
        </w:tc>
      </w:tr>
      <w:tr w:rsidR="00532BEA" w:rsidRPr="00532BEA" w:rsidTr="0050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0" w:type="dxa"/>
            <w:tcBorders>
              <w:left w:val="single" w:sz="4" w:space="0" w:color="616365" w:themeColor="accent4"/>
              <w:right w:val="single" w:sz="4" w:space="0" w:color="616365" w:themeColor="accent4"/>
            </w:tcBorders>
          </w:tcPr>
          <w:p w:rsidR="00532BEA" w:rsidRPr="00532BEA" w:rsidRDefault="00532BEA" w:rsidP="00A674F6">
            <w:pPr>
              <w:pStyle w:val="tabletext"/>
            </w:pPr>
            <w:r w:rsidRPr="00532BEA">
              <w:fldChar w:fldCharType="begin">
                <w:ffData>
                  <w:name w:val="Check6"/>
                  <w:enabled/>
                  <w:calcOnExit w:val="0"/>
                  <w:checkBox>
                    <w:sizeAuto/>
                    <w:default w:val="0"/>
                  </w:checkBox>
                </w:ffData>
              </w:fldChar>
            </w:r>
            <w:r w:rsidRPr="00532BEA">
              <w:instrText xml:space="preserve"> FORMCHECKBOX </w:instrText>
            </w:r>
            <w:r w:rsidR="0000621F">
              <w:fldChar w:fldCharType="separate"/>
            </w:r>
            <w:r w:rsidRPr="00532BEA">
              <w:fldChar w:fldCharType="end"/>
            </w:r>
            <w:r w:rsidR="004E79F8">
              <w:t xml:space="preserve"> </w:t>
            </w:r>
            <w:r w:rsidRPr="00532BEA">
              <w:t>Specific physical requirements or environmental exposures.</w:t>
            </w:r>
          </w:p>
        </w:tc>
      </w:tr>
      <w:tr w:rsidR="00A674F6" w:rsidRPr="00532BEA" w:rsidTr="0037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8"/>
        </w:trPr>
        <w:tc>
          <w:tcPr>
            <w:tcW w:w="10980" w:type="dxa"/>
            <w:tcBorders>
              <w:left w:val="single" w:sz="4" w:space="0" w:color="616365" w:themeColor="accent4"/>
              <w:bottom w:val="single" w:sz="4" w:space="0" w:color="616365" w:themeColor="accent4"/>
              <w:right w:val="single" w:sz="4" w:space="0" w:color="616365" w:themeColor="accent4"/>
            </w:tcBorders>
          </w:tcPr>
          <w:p w:rsidR="00504F3A" w:rsidRDefault="00A674F6" w:rsidP="00B663FD">
            <w:pPr>
              <w:pStyle w:val="tabletext"/>
              <w:rPr>
                <w:i/>
              </w:rPr>
            </w:pPr>
            <w:r w:rsidRPr="00532BEA">
              <w:rPr>
                <w:i/>
              </w:rPr>
              <w:t xml:space="preserve">Provide </w:t>
            </w:r>
            <w:r>
              <w:rPr>
                <w:i/>
              </w:rPr>
              <w:t>examples if the specific physical requirements box is checked (e.g., exposure</w:t>
            </w:r>
            <w:r w:rsidR="00B663FD">
              <w:rPr>
                <w:i/>
              </w:rPr>
              <w:t xml:space="preserve"> to hazardous materials</w:t>
            </w:r>
            <w:r>
              <w:rPr>
                <w:i/>
              </w:rPr>
              <w:t>)</w:t>
            </w:r>
            <w:r w:rsidRPr="00532BEA">
              <w:rPr>
                <w:i/>
              </w:rPr>
              <w:t>:</w:t>
            </w:r>
            <w:r w:rsidR="00360742" w:rsidRPr="00532BEA">
              <w:t xml:space="preserve"> </w:t>
            </w:r>
            <w:r w:rsidR="00360742" w:rsidRPr="00532BEA">
              <w:fldChar w:fldCharType="begin">
                <w:ffData>
                  <w:name w:val="Text30"/>
                  <w:enabled/>
                  <w:calcOnExit w:val="0"/>
                  <w:textInput/>
                </w:ffData>
              </w:fldChar>
            </w:r>
            <w:r w:rsidR="00360742" w:rsidRPr="00532BEA">
              <w:instrText xml:space="preserve"> FORMTEXT </w:instrText>
            </w:r>
            <w:r w:rsidR="00360742" w:rsidRPr="00532BEA">
              <w:fldChar w:fldCharType="separate"/>
            </w:r>
            <w:r w:rsidR="00360742" w:rsidRPr="00532BEA">
              <w:t> </w:t>
            </w:r>
            <w:r w:rsidR="00360742" w:rsidRPr="00532BEA">
              <w:t> </w:t>
            </w:r>
            <w:r w:rsidR="00360742" w:rsidRPr="00532BEA">
              <w:t> </w:t>
            </w:r>
            <w:r w:rsidR="00360742" w:rsidRPr="00532BEA">
              <w:t> </w:t>
            </w:r>
            <w:r w:rsidR="00360742" w:rsidRPr="00532BEA">
              <w:t> </w:t>
            </w:r>
            <w:r w:rsidR="00360742" w:rsidRPr="00532BEA">
              <w:fldChar w:fldCharType="end"/>
            </w:r>
          </w:p>
          <w:p w:rsidR="00360742" w:rsidRDefault="00360742" w:rsidP="00B663FD">
            <w:pPr>
              <w:pStyle w:val="tabletext"/>
              <w:rPr>
                <w:color w:val="FF0000"/>
              </w:rPr>
            </w:pPr>
          </w:p>
          <w:p w:rsidR="00360742" w:rsidRDefault="00360742" w:rsidP="00B663FD">
            <w:pPr>
              <w:pStyle w:val="tabletext"/>
              <w:rPr>
                <w:color w:val="FF0000"/>
              </w:rPr>
            </w:pPr>
          </w:p>
          <w:p w:rsidR="00360742" w:rsidRDefault="00360742" w:rsidP="00B663FD">
            <w:pPr>
              <w:pStyle w:val="tabletext"/>
              <w:rPr>
                <w:color w:val="FF0000"/>
              </w:rPr>
            </w:pPr>
          </w:p>
          <w:p w:rsidR="00360742" w:rsidRDefault="00360742" w:rsidP="00B663FD">
            <w:pPr>
              <w:pStyle w:val="tabletext"/>
              <w:rPr>
                <w:color w:val="FF0000"/>
              </w:rPr>
            </w:pPr>
          </w:p>
          <w:p w:rsidR="00360742" w:rsidRDefault="00360742" w:rsidP="00B663FD">
            <w:pPr>
              <w:pStyle w:val="tabletext"/>
              <w:rPr>
                <w:color w:val="FF0000"/>
              </w:rPr>
            </w:pPr>
          </w:p>
          <w:p w:rsidR="00A674F6" w:rsidRPr="00360742" w:rsidRDefault="00504F3A" w:rsidP="00B663FD">
            <w:pPr>
              <w:pStyle w:val="tabletext"/>
              <w:rPr>
                <w:i/>
              </w:rPr>
            </w:pPr>
            <w:r w:rsidRPr="00AF237E">
              <w:rPr>
                <w:color w:val="FF0000"/>
              </w:rPr>
              <w:t>*Response required</w:t>
            </w:r>
          </w:p>
        </w:tc>
      </w:tr>
    </w:tbl>
    <w:p w:rsidR="00532BEA" w:rsidRDefault="00532BEA" w:rsidP="00532BEA"/>
    <w:p w:rsidR="00A674F6" w:rsidRDefault="00A674F6" w:rsidP="00504F3A"/>
    <w:p w:rsidR="000D4010" w:rsidRDefault="000D4010" w:rsidP="00504F3A"/>
    <w:p w:rsidR="000D4010" w:rsidRDefault="000D4010" w:rsidP="00504F3A"/>
    <w:p w:rsidR="000D4010" w:rsidRDefault="000D4010" w:rsidP="00504F3A"/>
    <w:p w:rsidR="00681CF8" w:rsidRDefault="00681CF8" w:rsidP="00504F3A"/>
    <w:p w:rsidR="00681CF8" w:rsidRDefault="00681CF8" w:rsidP="00504F3A"/>
    <w:p w:rsidR="00681CF8" w:rsidRDefault="00681CF8" w:rsidP="00504F3A"/>
    <w:tbl>
      <w:tblPr>
        <w:tblpPr w:leftFromText="180" w:rightFromText="180" w:vertAnchor="text" w:horzAnchor="margin" w:tblpY="-78"/>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10998"/>
      </w:tblGrid>
      <w:tr w:rsidR="00681CF8" w:rsidRPr="00532BEA" w:rsidTr="00681CF8">
        <w:trPr>
          <w:cantSplit/>
          <w:tblHeader/>
        </w:trPr>
        <w:tc>
          <w:tcPr>
            <w:tcW w:w="10998" w:type="dxa"/>
            <w:tcBorders>
              <w:top w:val="single" w:sz="12" w:space="0" w:color="616365" w:themeColor="accent4"/>
              <w:left w:val="single" w:sz="12" w:space="0" w:color="616365" w:themeColor="accent4"/>
              <w:bottom w:val="single" w:sz="12" w:space="0" w:color="616365" w:themeColor="accent4"/>
              <w:right w:val="single" w:sz="12" w:space="0" w:color="616365" w:themeColor="accent4"/>
            </w:tcBorders>
            <w:shd w:val="clear" w:color="auto" w:fill="DFDFE0" w:themeFill="accent4" w:themeFillTint="33"/>
          </w:tcPr>
          <w:p w:rsidR="00681CF8" w:rsidRPr="00532BEA" w:rsidRDefault="00681CF8" w:rsidP="00681CF8">
            <w:pPr>
              <w:pStyle w:val="tabletext"/>
              <w:rPr>
                <w:b/>
              </w:rPr>
            </w:pPr>
            <w:r w:rsidRPr="00532BEA">
              <w:rPr>
                <w:b/>
              </w:rPr>
              <w:t>Additional Information:</w:t>
            </w:r>
            <w:r w:rsidRPr="00532BEA">
              <w:t xml:space="preserve"> Please describe as clearly and concisely as possible any additional information that would be important to fully understand the role, responsibilities, nature and scope of </w:t>
            </w:r>
            <w:r>
              <w:t>the position</w:t>
            </w:r>
            <w:r w:rsidRPr="00532BEA">
              <w:t>.</w:t>
            </w:r>
          </w:p>
        </w:tc>
      </w:tr>
      <w:tr w:rsidR="00681CF8" w:rsidRPr="00532BEA" w:rsidTr="00681CF8">
        <w:trPr>
          <w:trHeight w:hRule="exact" w:val="3917"/>
        </w:trPr>
        <w:tc>
          <w:tcPr>
            <w:tcW w:w="10998" w:type="dxa"/>
            <w:tcBorders>
              <w:top w:val="single" w:sz="12" w:space="0" w:color="616365" w:themeColor="accent4"/>
              <w:left w:val="single" w:sz="4" w:space="0" w:color="616365" w:themeColor="accent4"/>
              <w:bottom w:val="single" w:sz="4" w:space="0" w:color="616365" w:themeColor="accent4"/>
              <w:right w:val="single" w:sz="4" w:space="0" w:color="616365" w:themeColor="accent4"/>
            </w:tcBorders>
          </w:tcPr>
          <w:p w:rsidR="00681CF8" w:rsidRPr="00532BEA" w:rsidRDefault="00681CF8" w:rsidP="00681CF8">
            <w:pPr>
              <w:pStyle w:val="tabletext"/>
            </w:pPr>
            <w:r w:rsidRPr="00532BEA">
              <w:fldChar w:fldCharType="begin">
                <w:ffData>
                  <w:name w:val="Text22"/>
                  <w:enabled/>
                  <w:calcOnExit w:val="0"/>
                  <w:textInput/>
                </w:ffData>
              </w:fldChar>
            </w:r>
            <w:r w:rsidRPr="00532BEA">
              <w:instrText xml:space="preserve"> FORMTEXT </w:instrText>
            </w:r>
            <w:r w:rsidRPr="00532BEA">
              <w:fldChar w:fldCharType="separate"/>
            </w:r>
            <w:r w:rsidRPr="00532BEA">
              <w:t> </w:t>
            </w:r>
            <w:r w:rsidRPr="00532BEA">
              <w:t> </w:t>
            </w:r>
            <w:r w:rsidRPr="00532BEA">
              <w:t> </w:t>
            </w:r>
            <w:r w:rsidRPr="00532BEA">
              <w:t> </w:t>
            </w:r>
            <w:r w:rsidRPr="00532BEA">
              <w:t> </w:t>
            </w:r>
            <w:r w:rsidRPr="00532BEA">
              <w:fldChar w:fldCharType="end"/>
            </w:r>
          </w:p>
        </w:tc>
      </w:tr>
    </w:tbl>
    <w:p w:rsidR="00681CF8" w:rsidRDefault="00681CF8" w:rsidP="00504F3A"/>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170"/>
        <w:gridCol w:w="1170"/>
      </w:tblGrid>
      <w:tr w:rsidR="00217440" w:rsidRPr="00532BEA" w:rsidTr="00C32896">
        <w:trPr>
          <w:cantSplit/>
          <w:trHeight w:val="440"/>
          <w:tblHeader/>
        </w:trPr>
        <w:tc>
          <w:tcPr>
            <w:tcW w:w="10980" w:type="dxa"/>
            <w:gridSpan w:val="3"/>
            <w:shd w:val="clear" w:color="auto" w:fill="D9D9D9" w:themeFill="background1" w:themeFillShade="D9"/>
            <w:vAlign w:val="center"/>
          </w:tcPr>
          <w:p w:rsidR="00681CF8" w:rsidRPr="00681CF8" w:rsidRDefault="00681CF8" w:rsidP="00681CF8">
            <w:pPr>
              <w:pStyle w:val="tabletext"/>
              <w:jc w:val="center"/>
              <w:rPr>
                <w:b/>
                <w:i/>
              </w:rPr>
            </w:pPr>
            <w:r w:rsidRPr="00681CF8">
              <w:rPr>
                <w:b/>
                <w:i/>
              </w:rPr>
              <w:t>COMPLETE THIS SECTION ONLY IF THIS POSITION HAS NON-STUDENT SUPERVISORY RESPONSIBIILITIES.</w:t>
            </w:r>
          </w:p>
          <w:p w:rsidR="00681CF8" w:rsidRPr="00532BEA" w:rsidRDefault="00217440" w:rsidP="00681CF8">
            <w:pPr>
              <w:pStyle w:val="tabletext"/>
              <w:rPr>
                <w:b/>
              </w:rPr>
            </w:pPr>
            <w:r w:rsidRPr="00532BEA">
              <w:rPr>
                <w:b/>
              </w:rPr>
              <w:t xml:space="preserve">Supervisory </w:t>
            </w:r>
            <w:r>
              <w:rPr>
                <w:b/>
              </w:rPr>
              <w:t xml:space="preserve">Duties: </w:t>
            </w:r>
            <w:r>
              <w:t xml:space="preserve"> </w:t>
            </w:r>
            <w:r w:rsidR="000D4010" w:rsidRPr="00532BEA">
              <w:t>Indicate the type and scope of supervis</w:t>
            </w:r>
            <w:r w:rsidR="000D4010">
              <w:t>ory responsibilities of this position by checking the box that best applies.</w:t>
            </w:r>
          </w:p>
        </w:tc>
      </w:tr>
      <w:tr w:rsidR="00217440" w:rsidRPr="00532BEA" w:rsidTr="00C32896">
        <w:trPr>
          <w:trHeight w:val="384"/>
        </w:trPr>
        <w:tc>
          <w:tcPr>
            <w:tcW w:w="10980" w:type="dxa"/>
            <w:gridSpan w:val="3"/>
            <w:vAlign w:val="center"/>
          </w:tcPr>
          <w:p w:rsidR="00217440" w:rsidRPr="00D93468" w:rsidRDefault="00152BE6" w:rsidP="00C32896">
            <w:pPr>
              <w:pStyle w:val="tabletext"/>
              <w:ind w:left="360" w:hanging="360"/>
              <w:rPr>
                <w:b/>
              </w:rPr>
            </w:pPr>
            <w:r>
              <w:rPr>
                <w:b/>
              </w:rPr>
              <w:t>Percentage of time spent</w:t>
            </w:r>
            <w:r w:rsidR="00217440">
              <w:rPr>
                <w:b/>
              </w:rPr>
              <w:t xml:space="preserve"> on (non-student) supervisory duties:                % </w:t>
            </w:r>
          </w:p>
        </w:tc>
      </w:tr>
      <w:tr w:rsidR="00217440" w:rsidRPr="00532BEA" w:rsidTr="00C32896">
        <w:trPr>
          <w:trHeight w:val="323"/>
        </w:trPr>
        <w:tc>
          <w:tcPr>
            <w:tcW w:w="8640" w:type="dxa"/>
          </w:tcPr>
          <w:p w:rsidR="00217440" w:rsidRPr="00532BEA" w:rsidRDefault="00217440" w:rsidP="00C32896">
            <w:pPr>
              <w:pStyle w:val="tabletext"/>
            </w:pPr>
            <w:r>
              <w:rPr>
                <w:b/>
              </w:rPr>
              <w:t>Are hours of work generally different than the incumbent’s immediate supervisor?</w:t>
            </w:r>
          </w:p>
        </w:tc>
        <w:tc>
          <w:tcPr>
            <w:tcW w:w="1170" w:type="dxa"/>
          </w:tcPr>
          <w:p w:rsidR="00217440" w:rsidRPr="00532BEA" w:rsidRDefault="00217440" w:rsidP="00C32896">
            <w:pPr>
              <w:pStyle w:val="tabletext"/>
              <w:ind w:right="-18"/>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 xml:space="preserve">  Yes               </w:t>
            </w:r>
          </w:p>
        </w:tc>
        <w:tc>
          <w:tcPr>
            <w:tcW w:w="1170" w:type="dxa"/>
          </w:tcPr>
          <w:p w:rsidR="00217440" w:rsidRPr="00532BEA" w:rsidRDefault="00217440" w:rsidP="00C32896">
            <w:pPr>
              <w:pStyle w:val="tabletext"/>
              <w:ind w:right="-18"/>
            </w:pPr>
            <w:r>
              <w:rPr>
                <w:b/>
              </w:rPr>
              <w:t xml:space="preserve">  </w:t>
            </w: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 xml:space="preserve">  No</w:t>
            </w:r>
          </w:p>
        </w:tc>
      </w:tr>
      <w:tr w:rsidR="00217440" w:rsidRPr="00532BEA" w:rsidTr="00C32896">
        <w:trPr>
          <w:trHeight w:val="323"/>
        </w:trPr>
        <w:tc>
          <w:tcPr>
            <w:tcW w:w="8640" w:type="dxa"/>
            <w:tcBorders>
              <w:bottom w:val="single" w:sz="4" w:space="0" w:color="auto"/>
            </w:tcBorders>
          </w:tcPr>
          <w:p w:rsidR="00217440" w:rsidRDefault="00217440" w:rsidP="00C32896">
            <w:pPr>
              <w:pStyle w:val="tabletext"/>
              <w:rPr>
                <w:b/>
              </w:rPr>
            </w:pPr>
            <w:r>
              <w:rPr>
                <w:b/>
              </w:rPr>
              <w:t>Is the work area in a different location than the incumbent’s immediate supervisor?</w:t>
            </w:r>
          </w:p>
        </w:tc>
        <w:tc>
          <w:tcPr>
            <w:tcW w:w="1170" w:type="dxa"/>
            <w:tcBorders>
              <w:bottom w:val="single" w:sz="4" w:space="0" w:color="auto"/>
            </w:tcBorders>
          </w:tcPr>
          <w:p w:rsidR="00217440" w:rsidRPr="00532BEA" w:rsidRDefault="00217440" w:rsidP="00C32896">
            <w:pPr>
              <w:pStyle w:val="tabletext"/>
              <w:ind w:right="-18"/>
            </w:pP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 xml:space="preserve">  Yes               </w:t>
            </w:r>
          </w:p>
        </w:tc>
        <w:tc>
          <w:tcPr>
            <w:tcW w:w="1170" w:type="dxa"/>
            <w:tcBorders>
              <w:bottom w:val="single" w:sz="4" w:space="0" w:color="auto"/>
            </w:tcBorders>
          </w:tcPr>
          <w:p w:rsidR="00217440" w:rsidRPr="00532BEA" w:rsidRDefault="00217440" w:rsidP="00C32896">
            <w:pPr>
              <w:pStyle w:val="tabletext"/>
              <w:ind w:right="-18"/>
            </w:pPr>
            <w:r>
              <w:rPr>
                <w:b/>
              </w:rPr>
              <w:t xml:space="preserve">  </w:t>
            </w:r>
            <w:r w:rsidRPr="00532BEA">
              <w:rPr>
                <w:b/>
              </w:rPr>
              <w:fldChar w:fldCharType="begin">
                <w:ffData>
                  <w:name w:val=""/>
                  <w:enabled/>
                  <w:calcOnExit w:val="0"/>
                  <w:checkBox>
                    <w:sizeAuto/>
                    <w:default w:val="0"/>
                  </w:checkBox>
                </w:ffData>
              </w:fldChar>
            </w:r>
            <w:r w:rsidRPr="00532BEA">
              <w:rPr>
                <w:b/>
              </w:rPr>
              <w:instrText xml:space="preserve"> FORMCHECKBOX </w:instrText>
            </w:r>
            <w:r w:rsidR="0000621F">
              <w:rPr>
                <w:b/>
              </w:rPr>
            </w:r>
            <w:r w:rsidR="0000621F">
              <w:rPr>
                <w:b/>
              </w:rPr>
              <w:fldChar w:fldCharType="separate"/>
            </w:r>
            <w:r w:rsidRPr="00532BEA">
              <w:rPr>
                <w:b/>
              </w:rPr>
              <w:fldChar w:fldCharType="end"/>
            </w:r>
            <w:r>
              <w:t xml:space="preserve">  No</w:t>
            </w:r>
          </w:p>
        </w:tc>
      </w:tr>
    </w:tbl>
    <w:p w:rsidR="00681CF8" w:rsidRDefault="00681CF8"/>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970"/>
        <w:gridCol w:w="1080"/>
        <w:gridCol w:w="1080"/>
        <w:gridCol w:w="1080"/>
      </w:tblGrid>
      <w:tr w:rsidR="00217440" w:rsidRPr="00532BEA" w:rsidTr="00681CF8">
        <w:trPr>
          <w:trHeight w:val="323"/>
          <w:tblHeader/>
        </w:trPr>
        <w:tc>
          <w:tcPr>
            <w:tcW w:w="109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440" w:rsidRPr="00D93468" w:rsidRDefault="00217440" w:rsidP="00C32896">
            <w:pPr>
              <w:pStyle w:val="tabletext"/>
              <w:ind w:left="1692" w:hanging="1692"/>
              <w:rPr>
                <w:i/>
              </w:rPr>
            </w:pPr>
            <w:r w:rsidRPr="00D93468">
              <w:rPr>
                <w:b/>
              </w:rPr>
              <w:t>Please note responsibility for the following duties:</w:t>
            </w:r>
          </w:p>
        </w:tc>
      </w:tr>
      <w:tr w:rsidR="00217440" w:rsidRPr="00532BEA" w:rsidTr="00681CF8">
        <w:trPr>
          <w:tblHeader/>
        </w:trPr>
        <w:tc>
          <w:tcPr>
            <w:tcW w:w="4770" w:type="dxa"/>
            <w:tcBorders>
              <w:top w:val="single" w:sz="4" w:space="0" w:color="auto"/>
            </w:tcBorders>
            <w:vAlign w:val="center"/>
          </w:tcPr>
          <w:p w:rsidR="00217440" w:rsidRDefault="00217440" w:rsidP="00C32896">
            <w:pPr>
              <w:pStyle w:val="tabletext"/>
              <w:rPr>
                <w:i/>
              </w:rPr>
            </w:pPr>
            <w:r>
              <w:rPr>
                <w:i/>
              </w:rPr>
              <w:t xml:space="preserve">LEAD WORK = mix of 0s, 1s, 2s </w:t>
            </w:r>
          </w:p>
          <w:p w:rsidR="00217440" w:rsidRPr="004F4710" w:rsidRDefault="00217440" w:rsidP="00C32896">
            <w:pPr>
              <w:pStyle w:val="tabletext"/>
              <w:rPr>
                <w:i/>
              </w:rPr>
            </w:pPr>
            <w:r>
              <w:rPr>
                <w:i/>
              </w:rPr>
              <w:t>SUPERVISORY = majority of 2s</w:t>
            </w:r>
          </w:p>
        </w:tc>
        <w:tc>
          <w:tcPr>
            <w:tcW w:w="6210" w:type="dxa"/>
            <w:gridSpan w:val="4"/>
            <w:tcBorders>
              <w:top w:val="single" w:sz="4" w:space="0" w:color="auto"/>
            </w:tcBorders>
            <w:vAlign w:val="center"/>
          </w:tcPr>
          <w:p w:rsidR="00681CF8" w:rsidRDefault="00217440" w:rsidP="00C32896">
            <w:pPr>
              <w:pStyle w:val="tabletext"/>
              <w:ind w:left="27"/>
              <w:rPr>
                <w:i/>
              </w:rPr>
            </w:pPr>
            <w:r w:rsidRPr="004F4710">
              <w:rPr>
                <w:i/>
              </w:rPr>
              <w:t>0 – no responsibility</w:t>
            </w:r>
            <w:r>
              <w:rPr>
                <w:i/>
              </w:rPr>
              <w:t xml:space="preserve">                 </w:t>
            </w:r>
          </w:p>
          <w:p w:rsidR="00217440" w:rsidRDefault="00217440" w:rsidP="00C32896">
            <w:pPr>
              <w:pStyle w:val="tabletext"/>
              <w:ind w:left="27"/>
              <w:rPr>
                <w:i/>
              </w:rPr>
            </w:pPr>
            <w:r w:rsidRPr="004F4710">
              <w:rPr>
                <w:i/>
              </w:rPr>
              <w:t>1 = may provide input to sup</w:t>
            </w:r>
            <w:r>
              <w:rPr>
                <w:i/>
              </w:rPr>
              <w:t>e</w:t>
            </w:r>
            <w:r w:rsidRPr="004F4710">
              <w:rPr>
                <w:i/>
              </w:rPr>
              <w:t>r</w:t>
            </w:r>
            <w:r>
              <w:rPr>
                <w:i/>
              </w:rPr>
              <w:t>visor</w:t>
            </w:r>
          </w:p>
          <w:p w:rsidR="00217440" w:rsidRPr="004F4710" w:rsidRDefault="00217440" w:rsidP="00C32896">
            <w:pPr>
              <w:pStyle w:val="tabletext"/>
              <w:ind w:left="27"/>
              <w:rPr>
                <w:i/>
              </w:rPr>
            </w:pPr>
            <w:r w:rsidRPr="004F4710">
              <w:rPr>
                <w:i/>
              </w:rPr>
              <w:t>2 = full authority and/or recommendations almost always followed</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Hiring</w:t>
            </w:r>
          </w:p>
        </w:tc>
      </w:tr>
      <w:tr w:rsidR="00217440" w:rsidRPr="00532BEA" w:rsidTr="00681CF8">
        <w:trPr>
          <w:trHeight w:val="278"/>
          <w:tblHeader/>
        </w:trPr>
        <w:tc>
          <w:tcPr>
            <w:tcW w:w="7740" w:type="dxa"/>
            <w:gridSpan w:val="2"/>
            <w:vAlign w:val="center"/>
          </w:tcPr>
          <w:p w:rsidR="00217440" w:rsidRPr="00532BEA" w:rsidRDefault="00217440" w:rsidP="00C32896">
            <w:pPr>
              <w:pStyle w:val="tabletext"/>
              <w:ind w:left="72" w:hanging="18"/>
            </w:pPr>
            <w:r>
              <w:t>Selects applicants to be interviewed?</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rHeight w:val="314"/>
          <w:tblHeader/>
        </w:trPr>
        <w:tc>
          <w:tcPr>
            <w:tcW w:w="7740" w:type="dxa"/>
            <w:gridSpan w:val="2"/>
            <w:vAlign w:val="center"/>
          </w:tcPr>
          <w:p w:rsidR="00217440" w:rsidRDefault="00217440" w:rsidP="00C32896">
            <w:pPr>
              <w:pStyle w:val="tabletext"/>
              <w:ind w:left="72" w:hanging="18"/>
            </w:pPr>
            <w:r>
              <w:t>Interviews applicants?</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rHeight w:val="359"/>
          <w:tblHeader/>
        </w:trPr>
        <w:tc>
          <w:tcPr>
            <w:tcW w:w="7740" w:type="dxa"/>
            <w:gridSpan w:val="2"/>
            <w:vAlign w:val="center"/>
          </w:tcPr>
          <w:p w:rsidR="00217440" w:rsidRDefault="00217440" w:rsidP="00C32896">
            <w:pPr>
              <w:pStyle w:val="tabletext"/>
              <w:ind w:left="72" w:hanging="18"/>
            </w:pPr>
            <w:r>
              <w:t>Makes hiring decision?</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Transfer</w:t>
            </w:r>
          </w:p>
        </w:tc>
      </w:tr>
      <w:tr w:rsidR="00217440" w:rsidRPr="00532BEA" w:rsidTr="00681CF8">
        <w:trPr>
          <w:trHeight w:val="368"/>
          <w:tblHeader/>
        </w:trPr>
        <w:tc>
          <w:tcPr>
            <w:tcW w:w="7740" w:type="dxa"/>
            <w:gridSpan w:val="2"/>
            <w:vAlign w:val="center"/>
          </w:tcPr>
          <w:p w:rsidR="00217440" w:rsidRDefault="00217440" w:rsidP="00C32896">
            <w:pPr>
              <w:pStyle w:val="tabletext"/>
              <w:ind w:left="72" w:hanging="18"/>
            </w:pPr>
            <w:r>
              <w:t>Authorizes/approves transfer of employee to another work area?</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Suspend</w:t>
            </w:r>
          </w:p>
        </w:tc>
      </w:tr>
      <w:tr w:rsidR="00217440" w:rsidRPr="00532BEA" w:rsidTr="00681CF8">
        <w:trPr>
          <w:trHeight w:val="332"/>
          <w:tblHeader/>
        </w:trPr>
        <w:tc>
          <w:tcPr>
            <w:tcW w:w="7740" w:type="dxa"/>
            <w:gridSpan w:val="2"/>
            <w:vAlign w:val="center"/>
          </w:tcPr>
          <w:p w:rsidR="00217440" w:rsidRDefault="00217440" w:rsidP="00C32896">
            <w:pPr>
              <w:pStyle w:val="tabletext"/>
              <w:ind w:left="72" w:hanging="18"/>
            </w:pPr>
            <w:r>
              <w:t>Issues suspension of an employee?</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Writes the substance of a written letter for suspension?</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Promote</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Has authority to promote an employee (reclassification or hire)?</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Reward</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Grants merit increases or similar salary adjustments</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681CF8" w:rsidRPr="00D93468" w:rsidTr="00893AC7">
        <w:trPr>
          <w:trHeight w:val="323"/>
          <w:tblHeader/>
        </w:trPr>
        <w:tc>
          <w:tcPr>
            <w:tcW w:w="109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1CF8" w:rsidRPr="00D93468" w:rsidRDefault="00681CF8" w:rsidP="00893AC7">
            <w:pPr>
              <w:pStyle w:val="tabletext"/>
              <w:ind w:left="1692" w:hanging="1692"/>
              <w:rPr>
                <w:i/>
              </w:rPr>
            </w:pPr>
            <w:r w:rsidRPr="00D93468">
              <w:rPr>
                <w:b/>
              </w:rPr>
              <w:t>Please note responsibility for the following duties:</w:t>
            </w:r>
          </w:p>
        </w:tc>
      </w:tr>
      <w:tr w:rsidR="00681CF8" w:rsidRPr="004F4710" w:rsidTr="00893AC7">
        <w:trPr>
          <w:tblHeader/>
        </w:trPr>
        <w:tc>
          <w:tcPr>
            <w:tcW w:w="4770" w:type="dxa"/>
            <w:tcBorders>
              <w:top w:val="single" w:sz="4" w:space="0" w:color="auto"/>
            </w:tcBorders>
            <w:vAlign w:val="center"/>
          </w:tcPr>
          <w:p w:rsidR="00681CF8" w:rsidRDefault="00681CF8" w:rsidP="00893AC7">
            <w:pPr>
              <w:pStyle w:val="tabletext"/>
              <w:rPr>
                <w:i/>
              </w:rPr>
            </w:pPr>
            <w:r>
              <w:rPr>
                <w:i/>
              </w:rPr>
              <w:t xml:space="preserve">LEAD WORK = mix of 0s, 1s, 2s </w:t>
            </w:r>
          </w:p>
          <w:p w:rsidR="00681CF8" w:rsidRPr="004F4710" w:rsidRDefault="00681CF8" w:rsidP="00893AC7">
            <w:pPr>
              <w:pStyle w:val="tabletext"/>
              <w:rPr>
                <w:i/>
              </w:rPr>
            </w:pPr>
            <w:r>
              <w:rPr>
                <w:i/>
              </w:rPr>
              <w:t>SUPERVISORY = majority of 2s</w:t>
            </w:r>
          </w:p>
        </w:tc>
        <w:tc>
          <w:tcPr>
            <w:tcW w:w="6210" w:type="dxa"/>
            <w:gridSpan w:val="4"/>
            <w:tcBorders>
              <w:top w:val="single" w:sz="4" w:space="0" w:color="auto"/>
            </w:tcBorders>
            <w:vAlign w:val="center"/>
          </w:tcPr>
          <w:p w:rsidR="00681CF8" w:rsidRDefault="00681CF8" w:rsidP="00893AC7">
            <w:pPr>
              <w:pStyle w:val="tabletext"/>
              <w:ind w:left="27"/>
              <w:rPr>
                <w:i/>
              </w:rPr>
            </w:pPr>
            <w:r w:rsidRPr="004F4710">
              <w:rPr>
                <w:i/>
              </w:rPr>
              <w:t>0 – no responsibility</w:t>
            </w:r>
            <w:r>
              <w:rPr>
                <w:i/>
              </w:rPr>
              <w:t xml:space="preserve">                 </w:t>
            </w:r>
          </w:p>
          <w:p w:rsidR="00681CF8" w:rsidRDefault="00681CF8" w:rsidP="00893AC7">
            <w:pPr>
              <w:pStyle w:val="tabletext"/>
              <w:ind w:left="27"/>
              <w:rPr>
                <w:i/>
              </w:rPr>
            </w:pPr>
            <w:r w:rsidRPr="004F4710">
              <w:rPr>
                <w:i/>
              </w:rPr>
              <w:t>1 = may provide input to sup</w:t>
            </w:r>
            <w:r>
              <w:rPr>
                <w:i/>
              </w:rPr>
              <w:t>e</w:t>
            </w:r>
            <w:r w:rsidRPr="004F4710">
              <w:rPr>
                <w:i/>
              </w:rPr>
              <w:t>r</w:t>
            </w:r>
            <w:r>
              <w:rPr>
                <w:i/>
              </w:rPr>
              <w:t>visor</w:t>
            </w:r>
          </w:p>
          <w:p w:rsidR="00681CF8" w:rsidRPr="004F4710" w:rsidRDefault="00681CF8" w:rsidP="00893AC7">
            <w:pPr>
              <w:pStyle w:val="tabletext"/>
              <w:ind w:left="27"/>
              <w:rPr>
                <w:i/>
              </w:rPr>
            </w:pPr>
            <w:r w:rsidRPr="004F4710">
              <w:rPr>
                <w:i/>
              </w:rPr>
              <w:t>2 = full authority and/or recommendations almost always followed</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Direct Work</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Trains or orients new employees in the performance of their job duties?</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rHeight w:val="332"/>
          <w:tblHeader/>
        </w:trPr>
        <w:tc>
          <w:tcPr>
            <w:tcW w:w="7740" w:type="dxa"/>
            <w:gridSpan w:val="2"/>
            <w:vAlign w:val="center"/>
          </w:tcPr>
          <w:p w:rsidR="00217440" w:rsidRDefault="00217440" w:rsidP="00C32896">
            <w:pPr>
              <w:pStyle w:val="tabletext"/>
              <w:ind w:left="72" w:hanging="18"/>
            </w:pPr>
            <w:r>
              <w:t>Rejects or approves work of an employee</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Conducts and/or signs performance reviews as the employee’s supervisor?</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Assignment of Work</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Assigns work and direct priorities to employees?</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Discharge</w:t>
            </w:r>
          </w:p>
        </w:tc>
      </w:tr>
      <w:tr w:rsidR="00217440" w:rsidRPr="00532BEA" w:rsidTr="00681CF8">
        <w:trPr>
          <w:trHeight w:val="341"/>
          <w:tblHeader/>
        </w:trPr>
        <w:tc>
          <w:tcPr>
            <w:tcW w:w="7740" w:type="dxa"/>
            <w:gridSpan w:val="2"/>
            <w:vAlign w:val="center"/>
          </w:tcPr>
          <w:p w:rsidR="00217440" w:rsidRDefault="00217440" w:rsidP="00C32896">
            <w:pPr>
              <w:pStyle w:val="tabletext"/>
              <w:ind w:left="72" w:hanging="18"/>
            </w:pPr>
            <w:r>
              <w:t>Issues discharge of an employee?</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Discipline</w:t>
            </w:r>
          </w:p>
        </w:tc>
      </w:tr>
      <w:tr w:rsidR="00217440" w:rsidRPr="00532BEA" w:rsidTr="00681CF8">
        <w:trPr>
          <w:trHeight w:val="386"/>
          <w:tblHeader/>
        </w:trPr>
        <w:tc>
          <w:tcPr>
            <w:tcW w:w="7740" w:type="dxa"/>
            <w:gridSpan w:val="2"/>
            <w:vAlign w:val="center"/>
          </w:tcPr>
          <w:p w:rsidR="00217440" w:rsidRDefault="00217440" w:rsidP="00C32896">
            <w:pPr>
              <w:pStyle w:val="tabletext"/>
              <w:ind w:left="72" w:hanging="18"/>
            </w:pPr>
            <w:r>
              <w:t>Issues oral and/or written warnings to an employee?</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blHeader/>
        </w:trPr>
        <w:tc>
          <w:tcPr>
            <w:tcW w:w="10980" w:type="dxa"/>
            <w:gridSpan w:val="5"/>
            <w:vAlign w:val="center"/>
          </w:tcPr>
          <w:p w:rsidR="00217440" w:rsidRPr="00305C0A" w:rsidRDefault="00217440" w:rsidP="00C32896">
            <w:pPr>
              <w:pStyle w:val="tabletext"/>
              <w:ind w:left="27"/>
              <w:rPr>
                <w:b/>
              </w:rPr>
            </w:pPr>
            <w:r w:rsidRPr="00305C0A">
              <w:rPr>
                <w:b/>
              </w:rPr>
              <w:t>Grievances</w:t>
            </w:r>
          </w:p>
        </w:tc>
      </w:tr>
      <w:tr w:rsidR="00217440" w:rsidRPr="00532BEA" w:rsidTr="00681CF8">
        <w:trPr>
          <w:trHeight w:val="377"/>
          <w:tblHeader/>
        </w:trPr>
        <w:tc>
          <w:tcPr>
            <w:tcW w:w="7740" w:type="dxa"/>
            <w:gridSpan w:val="2"/>
            <w:vAlign w:val="center"/>
          </w:tcPr>
          <w:p w:rsidR="00217440" w:rsidRDefault="00217440" w:rsidP="00C32896">
            <w:pPr>
              <w:pStyle w:val="tabletext"/>
              <w:ind w:left="72" w:hanging="18"/>
            </w:pPr>
            <w:r>
              <w:t>Hears and responds to grievances on behalf of the University?</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r w:rsidR="00217440" w:rsidRPr="00532BEA" w:rsidTr="00681CF8">
        <w:trPr>
          <w:trHeight w:val="377"/>
          <w:tblHeader/>
        </w:trPr>
        <w:tc>
          <w:tcPr>
            <w:tcW w:w="7740" w:type="dxa"/>
            <w:gridSpan w:val="2"/>
            <w:vAlign w:val="center"/>
          </w:tcPr>
          <w:p w:rsidR="00217440" w:rsidRDefault="00217440" w:rsidP="00C32896">
            <w:pPr>
              <w:pStyle w:val="tabletext"/>
              <w:ind w:left="72" w:hanging="18"/>
            </w:pPr>
            <w:r>
              <w:t>Grants or denies a grievance?</w:t>
            </w:r>
          </w:p>
        </w:tc>
        <w:tc>
          <w:tcPr>
            <w:tcW w:w="1080" w:type="dxa"/>
            <w:vAlign w:val="center"/>
          </w:tcPr>
          <w:p w:rsidR="00217440" w:rsidRDefault="00217440" w:rsidP="00C32896">
            <w:pPr>
              <w:pStyle w:val="tabletext"/>
              <w:ind w:left="72" w:hanging="18"/>
              <w:jc w:val="right"/>
            </w:pPr>
            <w:r>
              <w:t>0</w:t>
            </w:r>
          </w:p>
        </w:tc>
        <w:tc>
          <w:tcPr>
            <w:tcW w:w="1080" w:type="dxa"/>
            <w:vAlign w:val="center"/>
          </w:tcPr>
          <w:p w:rsidR="00217440" w:rsidRDefault="00217440" w:rsidP="00C32896">
            <w:pPr>
              <w:pStyle w:val="tabletext"/>
              <w:ind w:left="72" w:hanging="18"/>
              <w:jc w:val="right"/>
            </w:pPr>
            <w:r>
              <w:t>1</w:t>
            </w:r>
          </w:p>
        </w:tc>
        <w:tc>
          <w:tcPr>
            <w:tcW w:w="1080" w:type="dxa"/>
            <w:vAlign w:val="center"/>
          </w:tcPr>
          <w:p w:rsidR="00217440" w:rsidRDefault="00217440" w:rsidP="00C32896">
            <w:pPr>
              <w:pStyle w:val="tabletext"/>
              <w:ind w:left="27"/>
              <w:jc w:val="right"/>
            </w:pPr>
            <w:r>
              <w:t>2</w:t>
            </w:r>
          </w:p>
        </w:tc>
      </w:tr>
    </w:tbl>
    <w:p w:rsidR="00681CF8" w:rsidRDefault="00681CF8" w:rsidP="00217440"/>
    <w:tbl>
      <w:tblPr>
        <w:tblpPr w:leftFromText="180" w:rightFromText="180" w:vertAnchor="text" w:horzAnchor="margin" w:tblpX="36" w:tblpY="-228"/>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81CF8" w:rsidRPr="00532BEA" w:rsidTr="00681CF8">
        <w:trPr>
          <w:trHeight w:val="368"/>
        </w:trPr>
        <w:tc>
          <w:tcPr>
            <w:tcW w:w="10998" w:type="dxa"/>
            <w:shd w:val="clear" w:color="auto" w:fill="D9D9D9" w:themeFill="background1" w:themeFillShade="D9"/>
            <w:vAlign w:val="center"/>
          </w:tcPr>
          <w:p w:rsidR="00681CF8" w:rsidRPr="00305C0A" w:rsidRDefault="00681CF8" w:rsidP="00681CF8">
            <w:pPr>
              <w:pStyle w:val="tabletext"/>
              <w:ind w:left="27"/>
              <w:rPr>
                <w:b/>
              </w:rPr>
            </w:pPr>
            <w:r>
              <w:rPr>
                <w:b/>
              </w:rPr>
              <w:t xml:space="preserve">Supervisory Duties: (Non-Student) </w:t>
            </w:r>
            <w:r w:rsidRPr="00305C0A">
              <w:rPr>
                <w:b/>
              </w:rPr>
              <w:t>Employees Supervised</w:t>
            </w:r>
          </w:p>
        </w:tc>
      </w:tr>
      <w:tr w:rsidR="00681CF8" w:rsidRPr="00532BEA" w:rsidTr="00681CF8">
        <w:trPr>
          <w:trHeight w:val="296"/>
        </w:trPr>
        <w:tc>
          <w:tcPr>
            <w:tcW w:w="10998" w:type="dxa"/>
            <w:vAlign w:val="center"/>
          </w:tcPr>
          <w:p w:rsidR="00681CF8" w:rsidRPr="00217440" w:rsidRDefault="00681CF8" w:rsidP="00681CF8">
            <w:pPr>
              <w:pStyle w:val="tabletext"/>
              <w:ind w:left="27"/>
              <w:rPr>
                <w:i/>
              </w:rPr>
            </w:pPr>
            <w:r>
              <w:rPr>
                <w:i/>
              </w:rPr>
              <w:t>Please include number of employees for each classification</w:t>
            </w:r>
            <w:r w:rsidRPr="00217440">
              <w:rPr>
                <w:i/>
              </w:rPr>
              <w:t xml:space="preserve"> and whether Seasonal/PT/FT.</w:t>
            </w:r>
          </w:p>
        </w:tc>
      </w:tr>
      <w:tr w:rsidR="00681CF8" w:rsidRPr="00532BEA" w:rsidTr="00681CF8">
        <w:trPr>
          <w:trHeight w:val="2348"/>
        </w:trPr>
        <w:tc>
          <w:tcPr>
            <w:tcW w:w="10998" w:type="dxa"/>
            <w:vAlign w:val="center"/>
          </w:tcPr>
          <w:p w:rsidR="00681CF8" w:rsidRDefault="00681CF8" w:rsidP="00681CF8">
            <w:pPr>
              <w:pStyle w:val="tabletext"/>
              <w:ind w:left="27"/>
              <w:rPr>
                <w:b/>
              </w:rPr>
            </w:pPr>
          </w:p>
        </w:tc>
      </w:tr>
    </w:tbl>
    <w:p w:rsidR="00681CF8" w:rsidRDefault="00681CF8"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681CF8">
      <w:pPr>
        <w:rPr>
          <w:szCs w:val="20"/>
        </w:rPr>
      </w:pPr>
    </w:p>
    <w:p w:rsid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Pr>
          <w:rFonts w:eastAsiaTheme="minorHAnsi" w:cs="Arial"/>
          <w:b/>
          <w:bCs/>
          <w:sz w:val="38"/>
          <w:szCs w:val="38"/>
        </w:rPr>
        <w:t>Appendix</w:t>
      </w:r>
    </w:p>
    <w:p w:rsid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Pr>
          <w:rFonts w:eastAsiaTheme="minorHAnsi" w:cs="Arial"/>
          <w:b/>
          <w:bCs/>
          <w:i/>
          <w:iCs/>
          <w:sz w:val="26"/>
          <w:szCs w:val="26"/>
        </w:rPr>
        <w:t>Responses are required in the following sections of the document:</w:t>
      </w:r>
    </w:p>
    <w:tbl>
      <w:tblPr>
        <w:tblW w:w="10908" w:type="dxa"/>
        <w:tblBorders>
          <w:top w:val="nil"/>
          <w:left w:val="nil"/>
          <w:right w:val="nil"/>
        </w:tblBorders>
        <w:tblLayout w:type="fixed"/>
        <w:tblLook w:val="0000" w:firstRow="0" w:lastRow="0" w:firstColumn="0" w:lastColumn="0" w:noHBand="0" w:noVBand="0"/>
      </w:tblPr>
      <w:tblGrid>
        <w:gridCol w:w="10908"/>
      </w:tblGrid>
      <w:tr w:rsidR="00D04652" w:rsidTr="00D04652">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rPr>
                <w:rFonts w:ascii="Times" w:eastAsiaTheme="minorHAnsi" w:hAnsi="Times" w:cs="Times"/>
                <w:sz w:val="24"/>
              </w:rPr>
            </w:pPr>
            <w:r w:rsidRPr="00D04652">
              <w:rPr>
                <w:rFonts w:ascii="Times" w:eastAsiaTheme="minorHAnsi" w:hAnsi="Times" w:cs="Times"/>
                <w:noProof/>
                <w:sz w:val="24"/>
              </w:rPr>
              <w:drawing>
                <wp:inline distT="0" distB="0" distL="0" distR="0" wp14:anchorId="7EF1FE9B" wp14:editId="24C17007">
                  <wp:extent cx="15875" cy="15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Cover Sheet: Provide the employee information requested and include signatures. The reclassification will NOT be processed without the employee and supervisor signatures.</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Summary: Using a few sentences, describe how the position supports the work of the unit and provide the overall objectives for the position.</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Essential Functions: Essential functions are the major job responsibilities that an employee must be able to perform, with or without reasonable accommodation. If there are essential functions of the position that re performed less than 10% of the time, include that information in the box at the end of this section.</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Budget Responsibilities: Describe the incumbent’s involvement in the budgetary process.</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Education: Indicate the minimum level of work related experiences required to effectively perform the position’s responsibilities. Do not indicate the experience of the incumbent.</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Work Experience: Indicate the minimum level of work related experience required to effectively perform the position’s responsibilities. Do not indicate the experience of the incumbent.</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Time to Proficiency: Indicate the minimum level of time required for a new employee to be able to satisfactorily perform the essential responsibilities of the position. Do not just indicate the length of the probationary period. Do not describe how long it takes to learn every aspect of the job.</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Problem Solving: Indicate the nature of the problems regularly encountered by this position. Provide example(s) to support item selected with specifics regarding how much discretion the employee has in deciding how to do things and the level of original thinking or creativity may be required.</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Independence of Action: Indicate the person’s independence of action. Provide specific example(s) regarding how assignments are usually given to the employee and how much oversight and guidance the employee needs during the course of the assignment to accomplish the desired goals.</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Physical/Environmental Demands: Describe the physical/environmental requirements of this position. Include whether long periods at a computer terminal or standing at a service counter may be required. It is also important to provide any unusual environmental conditions, such as loud noises, cold temperatures, confined spaces, dust, or fumes.</w:t>
            </w:r>
          </w:p>
        </w:tc>
      </w:tr>
      <w:tr w:rsidR="00D04652" w:rsidTr="00D04652">
        <w:tblPrEx>
          <w:tblBorders>
            <w:top w:val="none" w:sz="0" w:space="0" w:color="auto"/>
          </w:tblBorders>
        </w:tblPrEx>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Additional Information: Please describe as clearly and concisely as possible any additional information that would be important to fully understand the role, responsibilities, nature and scope of the position.</w:t>
            </w:r>
          </w:p>
        </w:tc>
      </w:tr>
      <w:tr w:rsidR="00D04652" w:rsidTr="00D04652">
        <w:tc>
          <w:tcPr>
            <w:tcW w:w="10908" w:type="dxa"/>
            <w:tcMar>
              <w:top w:w="20" w:type="nil"/>
              <w:left w:w="20" w:type="nil"/>
              <w:bottom w:w="20" w:type="nil"/>
              <w:right w:w="20" w:type="nil"/>
            </w:tcMar>
            <w:vAlign w:val="center"/>
          </w:tcPr>
          <w:p w:rsidR="00D04652" w:rsidRPr="00D04652" w:rsidRDefault="00D04652" w:rsidP="00D04652">
            <w:pPr>
              <w:widowControl w:val="0"/>
              <w:tabs>
                <w:tab w:val="left" w:pos="9720"/>
              </w:tabs>
              <w:autoSpaceDE w:val="0"/>
              <w:autoSpaceDN w:val="0"/>
              <w:adjustRightInd w:val="0"/>
              <w:spacing w:after="240"/>
              <w:rPr>
                <w:rFonts w:ascii="Times" w:eastAsiaTheme="minorHAnsi" w:hAnsi="Times" w:cs="Times"/>
                <w:sz w:val="24"/>
              </w:rPr>
            </w:pPr>
            <w:r w:rsidRPr="00D04652">
              <w:rPr>
                <w:rFonts w:eastAsiaTheme="minorHAnsi" w:cs="Arial"/>
                <w:sz w:val="24"/>
              </w:rPr>
              <w:t>Supervisory Duties: Complete this section only for positions that have non-student supervisory duties.</w:t>
            </w:r>
          </w:p>
        </w:tc>
      </w:tr>
    </w:tbl>
    <w:p w:rsidR="00D04652" w:rsidRPr="00681CF8" w:rsidRDefault="00D04652" w:rsidP="00D04652">
      <w:pPr>
        <w:tabs>
          <w:tab w:val="left" w:pos="9720"/>
        </w:tabs>
        <w:rPr>
          <w:szCs w:val="20"/>
        </w:rPr>
      </w:pPr>
    </w:p>
    <w:sectPr w:rsidR="00D04652" w:rsidRPr="00681CF8" w:rsidSect="00BB1A56">
      <w:footerReference w:type="default" r:id="rId10"/>
      <w:footerReference w:type="first" r:id="rId11"/>
      <w:footnotePr>
        <w:numRestart w:val="eachPage"/>
      </w:footnotePr>
      <w:pgSz w:w="12240" w:h="15840"/>
      <w:pgMar w:top="1080" w:right="720" w:bottom="1080" w:left="72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B9" w:rsidRDefault="00B80BB9">
      <w:r>
        <w:separator/>
      </w:r>
    </w:p>
    <w:p w:rsidR="00B80BB9" w:rsidRDefault="00B80BB9"/>
  </w:endnote>
  <w:endnote w:type="continuationSeparator" w:id="0">
    <w:p w:rsidR="00B80BB9" w:rsidRDefault="00B80BB9">
      <w:r>
        <w:continuationSeparator/>
      </w:r>
    </w:p>
    <w:p w:rsidR="00B80BB9" w:rsidRDefault="00B8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B4" w:rsidRPr="00F64BF6" w:rsidRDefault="00F64BF6" w:rsidP="009F11B2">
    <w:pPr>
      <w:jc w:val="center"/>
      <w:rPr>
        <w:sz w:val="18"/>
        <w:szCs w:val="18"/>
      </w:rPr>
    </w:pPr>
    <w:r w:rsidRPr="00F64BF6">
      <w:rPr>
        <w:sz w:val="18"/>
        <w:szCs w:val="18"/>
      </w:rPr>
      <w:fldChar w:fldCharType="begin"/>
    </w:r>
    <w:r w:rsidRPr="00F64BF6">
      <w:rPr>
        <w:sz w:val="18"/>
        <w:szCs w:val="18"/>
      </w:rPr>
      <w:instrText xml:space="preserve"> PAGE </w:instrText>
    </w:r>
    <w:r w:rsidRPr="00F64BF6">
      <w:rPr>
        <w:sz w:val="18"/>
        <w:szCs w:val="18"/>
      </w:rPr>
      <w:fldChar w:fldCharType="separate"/>
    </w:r>
    <w:r w:rsidR="0000621F">
      <w:rPr>
        <w:noProof/>
        <w:sz w:val="18"/>
        <w:szCs w:val="18"/>
      </w:rPr>
      <w:t>1</w:t>
    </w:r>
    <w:r w:rsidRPr="00F64BF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27" w:rsidRDefault="0000621F">
    <w:pPr>
      <w:widowControl w:val="0"/>
      <w:ind w:left="-72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B9" w:rsidRDefault="00B80BB9" w:rsidP="008859F8">
      <w:pPr>
        <w:pBdr>
          <w:bottom w:val="single" w:sz="4" w:space="1" w:color="auto"/>
        </w:pBdr>
        <w:spacing w:after="40"/>
        <w:ind w:left="-360" w:right="8280"/>
      </w:pPr>
    </w:p>
  </w:footnote>
  <w:footnote w:type="continuationSeparator" w:id="0">
    <w:p w:rsidR="00B80BB9" w:rsidRDefault="00B80BB9">
      <w:r>
        <w:continuationSeparator/>
      </w:r>
    </w:p>
    <w:p w:rsidR="00B80BB9" w:rsidRDefault="00B80B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2">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9446715"/>
    <w:multiLevelType w:val="hybridMultilevel"/>
    <w:tmpl w:val="C7DCCC4E"/>
    <w:lvl w:ilvl="0" w:tplc="EE5033E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EE04054"/>
    <w:multiLevelType w:val="singleLevel"/>
    <w:tmpl w:val="0409000F"/>
    <w:lvl w:ilvl="0">
      <w:start w:val="1"/>
      <w:numFmt w:val="decimal"/>
      <w:lvlText w:val="%1."/>
      <w:lvlJc w:val="left"/>
      <w:pPr>
        <w:tabs>
          <w:tab w:val="num" w:pos="360"/>
        </w:tabs>
        <w:ind w:left="360" w:hanging="360"/>
      </w:pPr>
    </w:lvl>
  </w:abstractNum>
  <w:abstractNum w:abstractNumId="7">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7"/>
  </w:num>
  <w:num w:numId="7">
    <w:abstractNumId w:val="3"/>
  </w:num>
  <w:num w:numId="8">
    <w:abstractNumId w:val="8"/>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LockTheme/>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EA"/>
    <w:rsid w:val="0000621F"/>
    <w:rsid w:val="00034FF4"/>
    <w:rsid w:val="0004733B"/>
    <w:rsid w:val="000938E9"/>
    <w:rsid w:val="000D2FE9"/>
    <w:rsid w:val="000D4010"/>
    <w:rsid w:val="000D7302"/>
    <w:rsid w:val="000E6329"/>
    <w:rsid w:val="001004C9"/>
    <w:rsid w:val="00103538"/>
    <w:rsid w:val="00152BE6"/>
    <w:rsid w:val="00174802"/>
    <w:rsid w:val="00191ECA"/>
    <w:rsid w:val="001C715B"/>
    <w:rsid w:val="00207BC4"/>
    <w:rsid w:val="00217440"/>
    <w:rsid w:val="0025394E"/>
    <w:rsid w:val="0025575B"/>
    <w:rsid w:val="002A7680"/>
    <w:rsid w:val="002E24B1"/>
    <w:rsid w:val="00341F04"/>
    <w:rsid w:val="00360742"/>
    <w:rsid w:val="003675E5"/>
    <w:rsid w:val="00372DBF"/>
    <w:rsid w:val="003949DD"/>
    <w:rsid w:val="003964D1"/>
    <w:rsid w:val="003B2DB1"/>
    <w:rsid w:val="00402FF1"/>
    <w:rsid w:val="004048FF"/>
    <w:rsid w:val="00444709"/>
    <w:rsid w:val="0044797D"/>
    <w:rsid w:val="0049025D"/>
    <w:rsid w:val="004C749A"/>
    <w:rsid w:val="004D3E6C"/>
    <w:rsid w:val="004E79F8"/>
    <w:rsid w:val="0050335C"/>
    <w:rsid w:val="00504F3A"/>
    <w:rsid w:val="00514B8F"/>
    <w:rsid w:val="00515F5E"/>
    <w:rsid w:val="00532BEA"/>
    <w:rsid w:val="0059751E"/>
    <w:rsid w:val="005D3F64"/>
    <w:rsid w:val="005E2698"/>
    <w:rsid w:val="005E28A0"/>
    <w:rsid w:val="00611264"/>
    <w:rsid w:val="00615EF8"/>
    <w:rsid w:val="00633455"/>
    <w:rsid w:val="00656D25"/>
    <w:rsid w:val="0066089C"/>
    <w:rsid w:val="00661A38"/>
    <w:rsid w:val="006768B4"/>
    <w:rsid w:val="00681CF8"/>
    <w:rsid w:val="006A32B7"/>
    <w:rsid w:val="006A435C"/>
    <w:rsid w:val="006B45BD"/>
    <w:rsid w:val="006B7FF0"/>
    <w:rsid w:val="006D2705"/>
    <w:rsid w:val="006D4103"/>
    <w:rsid w:val="006E0DF1"/>
    <w:rsid w:val="006F5261"/>
    <w:rsid w:val="00723CBA"/>
    <w:rsid w:val="00736ED2"/>
    <w:rsid w:val="007A5BCB"/>
    <w:rsid w:val="007C7743"/>
    <w:rsid w:val="007D00EA"/>
    <w:rsid w:val="007D523F"/>
    <w:rsid w:val="007E086F"/>
    <w:rsid w:val="007F3C7F"/>
    <w:rsid w:val="008217ED"/>
    <w:rsid w:val="00830D72"/>
    <w:rsid w:val="008859F8"/>
    <w:rsid w:val="008F6828"/>
    <w:rsid w:val="008F6B52"/>
    <w:rsid w:val="0091004A"/>
    <w:rsid w:val="009222B9"/>
    <w:rsid w:val="0092423F"/>
    <w:rsid w:val="00947561"/>
    <w:rsid w:val="00947AB1"/>
    <w:rsid w:val="00954CAF"/>
    <w:rsid w:val="009622F6"/>
    <w:rsid w:val="009B2FD8"/>
    <w:rsid w:val="009F11B2"/>
    <w:rsid w:val="00A37B05"/>
    <w:rsid w:val="00A674F6"/>
    <w:rsid w:val="00A77B65"/>
    <w:rsid w:val="00A851B0"/>
    <w:rsid w:val="00AB3C9A"/>
    <w:rsid w:val="00AB60B3"/>
    <w:rsid w:val="00AE051C"/>
    <w:rsid w:val="00AF237E"/>
    <w:rsid w:val="00B11F33"/>
    <w:rsid w:val="00B23A40"/>
    <w:rsid w:val="00B272A9"/>
    <w:rsid w:val="00B525A4"/>
    <w:rsid w:val="00B538A1"/>
    <w:rsid w:val="00B663FD"/>
    <w:rsid w:val="00B77805"/>
    <w:rsid w:val="00B80BB9"/>
    <w:rsid w:val="00B92A35"/>
    <w:rsid w:val="00BB1A56"/>
    <w:rsid w:val="00BC2AAD"/>
    <w:rsid w:val="00BF5DB6"/>
    <w:rsid w:val="00C11537"/>
    <w:rsid w:val="00C2485D"/>
    <w:rsid w:val="00C60A92"/>
    <w:rsid w:val="00C73F21"/>
    <w:rsid w:val="00C76580"/>
    <w:rsid w:val="00CA1AA3"/>
    <w:rsid w:val="00D04652"/>
    <w:rsid w:val="00D62C1E"/>
    <w:rsid w:val="00D938DC"/>
    <w:rsid w:val="00DA036B"/>
    <w:rsid w:val="00DB4824"/>
    <w:rsid w:val="00DD5A78"/>
    <w:rsid w:val="00DE2D84"/>
    <w:rsid w:val="00DE4104"/>
    <w:rsid w:val="00DF4CD5"/>
    <w:rsid w:val="00E15162"/>
    <w:rsid w:val="00E61EAC"/>
    <w:rsid w:val="00E7277F"/>
    <w:rsid w:val="00E73738"/>
    <w:rsid w:val="00EA7559"/>
    <w:rsid w:val="00EB645B"/>
    <w:rsid w:val="00EF1B2D"/>
    <w:rsid w:val="00EF4D0F"/>
    <w:rsid w:val="00F16AB3"/>
    <w:rsid w:val="00F2365C"/>
    <w:rsid w:val="00F2441F"/>
    <w:rsid w:val="00F357D3"/>
    <w:rsid w:val="00F64BF6"/>
    <w:rsid w:val="00F905B3"/>
    <w:rsid w:val="00F941A4"/>
    <w:rsid w:val="00FB47F3"/>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53B0423-B573-4DB3-9858-0B8FCC31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532BEA"/>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rsid w:val="00DD5A78"/>
    <w:pPr>
      <w:widowControl w:val="0"/>
    </w:pPr>
    <w:rPr>
      <w:szCs w:val="20"/>
    </w:rPr>
  </w:style>
  <w:style w:type="character" w:customStyle="1" w:styleId="FooterChar">
    <w:name w:val="Footer Char"/>
    <w:basedOn w:val="DefaultParagraphFont"/>
    <w:link w:val="Footer"/>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15" w:type="dxa"/>
        <w:bottom w:w="0"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Ind w:w="0" w:type="dxa"/>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CellMar>
        <w:top w:w="0" w:type="dxa"/>
        <w:left w:w="108" w:type="dxa"/>
        <w:bottom w:w="0" w:type="dxa"/>
        <w:right w:w="108" w:type="dxa"/>
      </w:tblCellMar>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CellMar>
        <w:top w:w="0" w:type="dxa"/>
        <w:left w:w="108" w:type="dxa"/>
        <w:bottom w:w="0" w:type="dxa"/>
        <w:right w:w="108" w:type="dxa"/>
      </w:tblCellMar>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A0CFEB" w:themeColor="accent1"/>
        <w:left w:val="single" w:sz="8" w:space="0" w:color="A0CFEB" w:themeColor="accent1"/>
        <w:bottom w:val="single" w:sz="8" w:space="0" w:color="A0CFEB" w:themeColor="accent1"/>
        <w:right w:val="single" w:sz="8" w:space="0" w:color="A0CFEB" w:themeColor="accent1"/>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C4262E" w:themeColor="accent2"/>
        <w:left w:val="single" w:sz="8" w:space="0" w:color="C4262E" w:themeColor="accent2"/>
        <w:bottom w:val="single" w:sz="8" w:space="0" w:color="C4262E" w:themeColor="accent2"/>
        <w:right w:val="single" w:sz="8" w:space="0" w:color="C4262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429C35" w:themeColor="accent3"/>
        <w:left w:val="single" w:sz="8" w:space="0" w:color="429C35" w:themeColor="accent3"/>
        <w:bottom w:val="single" w:sz="8" w:space="0" w:color="429C35" w:themeColor="accent3"/>
        <w:right w:val="single" w:sz="8" w:space="0" w:color="429C35" w:themeColor="accent3"/>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616365" w:themeColor="accent4"/>
        <w:left w:val="single" w:sz="8" w:space="0" w:color="616365" w:themeColor="accent4"/>
        <w:bottom w:val="single" w:sz="8" w:space="0" w:color="616365" w:themeColor="accent4"/>
        <w:right w:val="single" w:sz="8" w:space="0" w:color="616365" w:themeColor="accent4"/>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0098DB" w:themeColor="accent5"/>
        <w:left w:val="single" w:sz="8" w:space="0" w:color="0098DB" w:themeColor="accent5"/>
        <w:bottom w:val="single" w:sz="8" w:space="0" w:color="0098DB" w:themeColor="accent5"/>
        <w:right w:val="single" w:sz="8" w:space="0" w:color="0098DB" w:themeColor="accent5"/>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EEAF30" w:themeColor="accent6"/>
        <w:left w:val="single" w:sz="8" w:space="0" w:color="EEAF30" w:themeColor="accent6"/>
        <w:bottom w:val="single" w:sz="8" w:space="0" w:color="EEAF30" w:themeColor="accent6"/>
        <w:right w:val="single" w:sz="8" w:space="0" w:color="EEAF30" w:themeColor="accent6"/>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Ind w:w="0" w:type="dxa"/>
      <w:tblBorders>
        <w:top w:val="single" w:sz="8" w:space="0" w:color="A0CFEB" w:themeColor="accent1"/>
        <w:bottom w:val="single" w:sz="8" w:space="0" w:color="A0CFEB" w:themeColor="accent1"/>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Ind w:w="0" w:type="dxa"/>
      <w:tblBorders>
        <w:top w:val="single" w:sz="8" w:space="0" w:color="C4262E" w:themeColor="accent2"/>
        <w:bottom w:val="single" w:sz="8" w:space="0" w:color="C4262E" w:themeColor="accent2"/>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Ind w:w="0" w:type="dxa"/>
      <w:tblBorders>
        <w:top w:val="single" w:sz="8" w:space="0" w:color="429C35" w:themeColor="accent3"/>
        <w:bottom w:val="single" w:sz="8" w:space="0" w:color="429C35" w:themeColor="accent3"/>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Ind w:w="0" w:type="dxa"/>
      <w:tblBorders>
        <w:top w:val="single" w:sz="8" w:space="0" w:color="616365" w:themeColor="accent4"/>
        <w:bottom w:val="single" w:sz="8" w:space="0" w:color="616365" w:themeColor="accent4"/>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Ind w:w="0" w:type="dxa"/>
      <w:tblBorders>
        <w:top w:val="single" w:sz="8" w:space="0" w:color="0098DB" w:themeColor="accent5"/>
        <w:bottom w:val="single" w:sz="8" w:space="0" w:color="0098DB" w:themeColor="accent5"/>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Ind w:w="0" w:type="dxa"/>
      <w:tblBorders>
        <w:top w:val="single" w:sz="8" w:space="0" w:color="EEAF30" w:themeColor="accent6"/>
        <w:bottom w:val="single" w:sz="8" w:space="0" w:color="EEAF30" w:themeColor="accent6"/>
      </w:tblBorders>
      <w:tblCellMar>
        <w:top w:w="0" w:type="dxa"/>
        <w:left w:w="108" w:type="dxa"/>
        <w:bottom w:w="0" w:type="dxa"/>
        <w:right w:w="108" w:type="dxa"/>
      </w:tblCellMar>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CellMar>
        <w:top w:w="0" w:type="dxa"/>
        <w:left w:w="108" w:type="dxa"/>
        <w:bottom w:w="0" w:type="dxa"/>
        <w:right w:w="108" w:type="dxa"/>
      </w:tblCellMar>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CellMar>
        <w:top w:w="0" w:type="dxa"/>
        <w:left w:w="108" w:type="dxa"/>
        <w:bottom w:w="0" w:type="dxa"/>
        <w:right w:w="108" w:type="dxa"/>
      </w:tblCellMar>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CellMar>
        <w:top w:w="0" w:type="dxa"/>
        <w:left w:w="108" w:type="dxa"/>
        <w:bottom w:w="0" w:type="dxa"/>
        <w:right w:w="108" w:type="dxa"/>
      </w:tblCellMar>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CellMar>
        <w:top w:w="0" w:type="dxa"/>
        <w:left w:w="108" w:type="dxa"/>
        <w:bottom w:w="0" w:type="dxa"/>
        <w:right w:w="108" w:type="dxa"/>
      </w:tblCellMar>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CellMar>
        <w:top w:w="0" w:type="dxa"/>
        <w:left w:w="108" w:type="dxa"/>
        <w:bottom w:w="0" w:type="dxa"/>
        <w:right w:w="108" w:type="dxa"/>
      </w:tblCellMar>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CellMar>
        <w:top w:w="0" w:type="dxa"/>
        <w:left w:w="108" w:type="dxa"/>
        <w:bottom w:w="0" w:type="dxa"/>
        <w:right w:w="108" w:type="dxa"/>
      </w:tblCellMar>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CellMar>
        <w:top w:w="0" w:type="dxa"/>
        <w:left w:w="108" w:type="dxa"/>
        <w:bottom w:w="0" w:type="dxa"/>
        <w:right w:w="108" w:type="dxa"/>
      </w:tblCellMar>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CellMar>
        <w:top w:w="0" w:type="dxa"/>
        <w:left w:w="108" w:type="dxa"/>
        <w:bottom w:w="0" w:type="dxa"/>
        <w:right w:w="108" w:type="dxa"/>
      </w:tblCellMar>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CellMar>
        <w:top w:w="0" w:type="dxa"/>
        <w:left w:w="108" w:type="dxa"/>
        <w:bottom w:w="0" w:type="dxa"/>
        <w:right w:w="108" w:type="dxa"/>
      </w:tblCellMar>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CellMar>
        <w:top w:w="0" w:type="dxa"/>
        <w:left w:w="108" w:type="dxa"/>
        <w:bottom w:w="0" w:type="dxa"/>
        <w:right w:w="108" w:type="dxa"/>
      </w:tblCellMar>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CellMar>
        <w:top w:w="0" w:type="dxa"/>
        <w:left w:w="108" w:type="dxa"/>
        <w:bottom w:w="0" w:type="dxa"/>
        <w:right w:w="108" w:type="dxa"/>
      </w:tblCellMar>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CellMar>
        <w:top w:w="0" w:type="dxa"/>
        <w:left w:w="108" w:type="dxa"/>
        <w:bottom w:w="0" w:type="dxa"/>
        <w:right w:w="108" w:type="dxa"/>
      </w:tblCellMar>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A0CFEB" w:themeColor="accent1"/>
        <w:bottom w:val="single" w:sz="8" w:space="0" w:color="A0CFEB" w:themeColor="accent1"/>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C4262E" w:themeColor="accent2"/>
        <w:bottom w:val="single" w:sz="8" w:space="0" w:color="C4262E" w:themeColor="accent2"/>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429C35" w:themeColor="accent3"/>
        <w:bottom w:val="single" w:sz="8" w:space="0" w:color="429C35" w:themeColor="accent3"/>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616365" w:themeColor="accent4"/>
        <w:bottom w:val="single" w:sz="8" w:space="0" w:color="616365" w:themeColor="accent4"/>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0098DB" w:themeColor="accent5"/>
        <w:bottom w:val="single" w:sz="8" w:space="0" w:color="0098DB" w:themeColor="accent5"/>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Ind w:w="0" w:type="dxa"/>
      <w:tblBorders>
        <w:top w:val="single" w:sz="8" w:space="0" w:color="EEAF30" w:themeColor="accent6"/>
        <w:bottom w:val="single" w:sz="8" w:space="0" w:color="EEAF30" w:themeColor="accent6"/>
      </w:tblBorders>
      <w:tblCellMar>
        <w:top w:w="0" w:type="dxa"/>
        <w:left w:w="108" w:type="dxa"/>
        <w:bottom w:w="0" w:type="dxa"/>
        <w:right w:w="108" w:type="dxa"/>
      </w:tblCellMar>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A0CFEB" w:themeColor="accent1"/>
        <w:left w:val="single" w:sz="8" w:space="0" w:color="A0CFEB" w:themeColor="accent1"/>
        <w:bottom w:val="single" w:sz="8" w:space="0" w:color="A0CFEB" w:themeColor="accent1"/>
        <w:right w:val="single" w:sz="8" w:space="0" w:color="A0CFEB" w:themeColor="accent1"/>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4262E" w:themeColor="accent2"/>
        <w:left w:val="single" w:sz="8" w:space="0" w:color="C4262E" w:themeColor="accent2"/>
        <w:bottom w:val="single" w:sz="8" w:space="0" w:color="C4262E" w:themeColor="accent2"/>
        <w:right w:val="single" w:sz="8" w:space="0" w:color="C4262E" w:themeColor="accent2"/>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29C35" w:themeColor="accent3"/>
        <w:left w:val="single" w:sz="8" w:space="0" w:color="429C35" w:themeColor="accent3"/>
        <w:bottom w:val="single" w:sz="8" w:space="0" w:color="429C35" w:themeColor="accent3"/>
        <w:right w:val="single" w:sz="8" w:space="0" w:color="429C35" w:themeColor="accent3"/>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616365" w:themeColor="accent4"/>
        <w:left w:val="single" w:sz="8" w:space="0" w:color="616365" w:themeColor="accent4"/>
        <w:bottom w:val="single" w:sz="8" w:space="0" w:color="616365" w:themeColor="accent4"/>
        <w:right w:val="single" w:sz="8" w:space="0" w:color="616365" w:themeColor="accent4"/>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98DB" w:themeColor="accent5"/>
        <w:left w:val="single" w:sz="8" w:space="0" w:color="0098DB" w:themeColor="accent5"/>
        <w:bottom w:val="single" w:sz="8" w:space="0" w:color="0098DB" w:themeColor="accent5"/>
        <w:right w:val="single" w:sz="8" w:space="0" w:color="0098DB" w:themeColor="accent5"/>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EEAF30" w:themeColor="accent6"/>
        <w:left w:val="single" w:sz="8" w:space="0" w:color="EEAF30" w:themeColor="accent6"/>
        <w:bottom w:val="single" w:sz="8" w:space="0" w:color="EEAF30" w:themeColor="accent6"/>
        <w:right w:val="single" w:sz="8" w:space="0" w:color="EEAF30" w:themeColor="accent6"/>
      </w:tblBorders>
      <w:tblCellMar>
        <w:top w:w="0" w:type="dxa"/>
        <w:left w:w="108" w:type="dxa"/>
        <w:bottom w:w="0" w:type="dxa"/>
        <w:right w:w="108" w:type="dxa"/>
      </w:tblCellMar>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Ind w:w="0" w:type="dxa"/>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blInd w:w="0" w:type="dxa"/>
      <w:tblCellMar>
        <w:top w:w="0" w:type="dxa"/>
        <w:left w:w="108" w:type="dxa"/>
        <w:bottom w:w="0" w:type="dxa"/>
        <w:right w:w="108" w:type="dxa"/>
      </w:tblCellMa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CellMar>
        <w:top w:w="0" w:type="dxa"/>
        <w:left w:w="108" w:type="dxa"/>
        <w:bottom w:w="0" w:type="dxa"/>
        <w:right w:w="108" w:type="dxa"/>
      </w:tblCellMar>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Ind w:w="0" w:type="dxa"/>
      <w:tblCellMar>
        <w:top w:w="0" w:type="dxa"/>
        <w:left w:w="108" w:type="dxa"/>
        <w:bottom w:w="0" w:type="dxa"/>
        <w:right w:w="108" w:type="dxa"/>
      </w:tblCellMar>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Ind w:w="0" w:type="dxa"/>
      <w:tblBorders>
        <w:bottom w:val="single" w:sz="12" w:space="0" w:color="000000"/>
      </w:tblBorders>
      <w:tblCellMar>
        <w:top w:w="0" w:type="dxa"/>
        <w:left w:w="108" w:type="dxa"/>
        <w:bottom w:w="0" w:type="dxa"/>
        <w:right w:w="108" w:type="dxa"/>
      </w:tblCellMar>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Ind w:w="0" w:type="dxa"/>
      <w:tblCellMar>
        <w:top w:w="0" w:type="dxa"/>
        <w:left w:w="108" w:type="dxa"/>
        <w:bottom w:w="0" w:type="dxa"/>
        <w:right w:w="108" w:type="dxa"/>
      </w:tblCellMar>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Ind w:w="0" w:type="dxa"/>
      <w:tblCellMar>
        <w:top w:w="0" w:type="dxa"/>
        <w:left w:w="108" w:type="dxa"/>
        <w:bottom w:w="0" w:type="dxa"/>
        <w:right w:w="108" w:type="dxa"/>
      </w:tblCellMar>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Ind w:w="0" w:type="dxa"/>
      <w:tblBorders>
        <w:bottom w:val="single" w:sz="12" w:space="0" w:color="808080"/>
      </w:tblBorders>
      <w:tblCellMar>
        <w:top w:w="0" w:type="dxa"/>
        <w:left w:w="108" w:type="dxa"/>
        <w:bottom w:w="0" w:type="dxa"/>
        <w:right w:w="108" w:type="dxa"/>
      </w:tblCellMar>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blInd w:w="0" w:type="dxa"/>
      <w:tblCellMar>
        <w:top w:w="0" w:type="dxa"/>
        <w:left w:w="108" w:type="dxa"/>
        <w:bottom w:w="0" w:type="dxa"/>
        <w:right w:w="108" w:type="dxa"/>
      </w:tblCellMa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Ind w:w="0" w:type="dxa"/>
      <w:tblCellMar>
        <w:top w:w="0" w:type="dxa"/>
        <w:left w:w="108" w:type="dxa"/>
        <w:bottom w:w="0" w:type="dxa"/>
        <w:right w:w="108" w:type="dxa"/>
      </w:tblCellMar>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Ind w:w="0" w:type="dxa"/>
      <w:tblBorders>
        <w:left w:val="single" w:sz="6" w:space="0" w:color="000000"/>
        <w:right w:val="single" w:sz="6" w:space="0" w:color="000000"/>
      </w:tblBorders>
      <w:tblCellMar>
        <w:top w:w="0" w:type="dxa"/>
        <w:left w:w="108" w:type="dxa"/>
        <w:bottom w:w="0" w:type="dxa"/>
        <w:right w:w="108" w:type="dxa"/>
      </w:tblCellMar>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ldi\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0738-F323-46EB-B6CC-600267F7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TotalTime>
  <Pages>9</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dc:creator>
  <cp:lastModifiedBy>Matthew W Smith</cp:lastModifiedBy>
  <cp:revision>2</cp:revision>
  <cp:lastPrinted>2014-03-19T15:42:00Z</cp:lastPrinted>
  <dcterms:created xsi:type="dcterms:W3CDTF">2014-06-11T13:47:00Z</dcterms:created>
  <dcterms:modified xsi:type="dcterms:W3CDTF">2014-06-11T13:47:00Z</dcterms:modified>
</cp:coreProperties>
</file>